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27" w:rsidRPr="00EA1503" w:rsidRDefault="00FE2927" w:rsidP="00FE2927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CC4205">
        <w:rPr>
          <w:rFonts w:eastAsia="Times New Roman"/>
          <w:b/>
          <w:sz w:val="32"/>
          <w:szCs w:val="32"/>
        </w:rPr>
        <w:t xml:space="preserve">Minutes of the Finance Committee </w:t>
      </w:r>
      <w:r>
        <w:rPr>
          <w:rFonts w:eastAsia="Times New Roman"/>
          <w:b/>
          <w:sz w:val="32"/>
          <w:szCs w:val="32"/>
        </w:rPr>
        <w:t>January 3, 2019</w:t>
      </w:r>
    </w:p>
    <w:p w:rsidR="00FE2927" w:rsidRDefault="00FE2927" w:rsidP="00FE2927">
      <w:pPr>
        <w:ind w:left="2880" w:hanging="2880"/>
        <w:jc w:val="both"/>
        <w:rPr>
          <w:rFonts w:eastAsia="Times New Roman"/>
        </w:rPr>
      </w:pPr>
    </w:p>
    <w:p w:rsidR="00FE2927" w:rsidRPr="00364CB6" w:rsidRDefault="00FE2927" w:rsidP="00FE2927">
      <w:pPr>
        <w:ind w:left="2880" w:hanging="2880"/>
        <w:rPr>
          <w:rFonts w:eastAsia="Times New Roman"/>
        </w:rPr>
      </w:pPr>
      <w:r w:rsidRPr="00364CB6">
        <w:rPr>
          <w:rFonts w:eastAsia="Times New Roman"/>
        </w:rPr>
        <w:t xml:space="preserve">Members attending: </w:t>
      </w:r>
      <w:r w:rsidRPr="00364CB6">
        <w:rPr>
          <w:rFonts w:eastAsia="Times New Roman"/>
        </w:rPr>
        <w:tab/>
        <w:t>Mr. Fenton (Chairman),</w:t>
      </w:r>
      <w:r>
        <w:rPr>
          <w:rFonts w:eastAsia="Times New Roman"/>
        </w:rPr>
        <w:t xml:space="preserve"> Ms. Herron, </w:t>
      </w:r>
      <w:r w:rsidRPr="00364CB6">
        <w:rPr>
          <w:rFonts w:eastAsia="Times New Roman"/>
        </w:rPr>
        <w:t>Mr. Linton</w:t>
      </w:r>
      <w:r>
        <w:rPr>
          <w:rFonts w:eastAsia="Times New Roman"/>
        </w:rPr>
        <w:t xml:space="preserve">, Mr. Love, and </w:t>
      </w:r>
      <w:r w:rsidR="005048E3">
        <w:rPr>
          <w:rFonts w:eastAsia="Times New Roman"/>
        </w:rPr>
        <w:br/>
      </w:r>
      <w:r w:rsidRPr="00364CB6">
        <w:rPr>
          <w:rFonts w:eastAsia="Times New Roman"/>
        </w:rPr>
        <w:t>Mr. Runstrom</w:t>
      </w:r>
      <w:r w:rsidR="005048E3">
        <w:rPr>
          <w:rFonts w:eastAsia="Times New Roman"/>
        </w:rPr>
        <w:t>.</w:t>
      </w:r>
      <w:r w:rsidRPr="00364CB6">
        <w:rPr>
          <w:rFonts w:eastAsia="Times New Roman"/>
        </w:rPr>
        <w:t xml:space="preserve">  </w:t>
      </w:r>
    </w:p>
    <w:p w:rsidR="00FE2927" w:rsidRPr="00364CB6" w:rsidRDefault="00FE2927" w:rsidP="00FE2927">
      <w:pPr>
        <w:rPr>
          <w:rFonts w:eastAsia="Times New Roman"/>
        </w:rPr>
      </w:pPr>
      <w:r w:rsidRPr="00364CB6">
        <w:rPr>
          <w:rFonts w:eastAsia="Times New Roman"/>
        </w:rPr>
        <w:t xml:space="preserve">Members not attending: </w:t>
      </w:r>
      <w:r w:rsidRPr="00364CB6">
        <w:rPr>
          <w:rFonts w:eastAsia="Times New Roman"/>
        </w:rPr>
        <w:tab/>
      </w:r>
      <w:r w:rsidR="005048E3">
        <w:rPr>
          <w:rFonts w:eastAsia="Times New Roman"/>
        </w:rPr>
        <w:t>Ms. Lennon.</w:t>
      </w:r>
    </w:p>
    <w:p w:rsidR="00FE2927" w:rsidRPr="00364CB6" w:rsidRDefault="00FE2927" w:rsidP="00FE2927">
      <w:pPr>
        <w:ind w:left="2880" w:hanging="2880"/>
        <w:rPr>
          <w:rFonts w:eastAsia="Times New Roman"/>
        </w:rPr>
      </w:pPr>
      <w:r w:rsidRPr="00364CB6">
        <w:rPr>
          <w:rFonts w:eastAsia="Times New Roman"/>
        </w:rPr>
        <w:t>Additional Attendees:</w:t>
      </w:r>
      <w:r w:rsidRPr="00364CB6">
        <w:rPr>
          <w:rFonts w:eastAsia="Times New Roman"/>
        </w:rPr>
        <w:tab/>
      </w:r>
      <w:r>
        <w:rPr>
          <w:rFonts w:eastAsia="Times New Roman"/>
        </w:rPr>
        <w:t>Carol R</w:t>
      </w:r>
      <w:r>
        <w:t>iches (Town Administrator).</w:t>
      </w:r>
    </w:p>
    <w:p w:rsidR="005048E3" w:rsidRDefault="005048E3" w:rsidP="00FE2927"/>
    <w:p w:rsidR="00FE2927" w:rsidRDefault="00FE2927" w:rsidP="00FE2927">
      <w:r>
        <w:t>Meeting called to order at 7:35pm.</w:t>
      </w:r>
    </w:p>
    <w:p w:rsidR="00FE2927" w:rsidRDefault="00FE2927"/>
    <w:p w:rsidR="00FE2927" w:rsidRDefault="00FE2927" w:rsidP="00FE2927">
      <w:pPr>
        <w:pStyle w:val="Heading3"/>
      </w:pPr>
      <w:r>
        <w:t>Consider Reserve Transfers</w:t>
      </w:r>
    </w:p>
    <w:p w:rsidR="00707107" w:rsidRPr="00FE2927" w:rsidRDefault="00FE2927">
      <w:pPr>
        <w:rPr>
          <w:b/>
        </w:rPr>
      </w:pPr>
      <w:r>
        <w:rPr>
          <w:b/>
        </w:rPr>
        <w:t xml:space="preserve">Requested </w:t>
      </w:r>
      <w:r w:rsidR="00707107" w:rsidRPr="00FE2927">
        <w:rPr>
          <w:b/>
        </w:rPr>
        <w:t xml:space="preserve">$4,500 reserve transfer to fix heat in basement of the white building.  </w:t>
      </w:r>
    </w:p>
    <w:p w:rsidR="00FE2927" w:rsidRDefault="00FE2927">
      <w:r>
        <w:t xml:space="preserve">Ms. Riches: </w:t>
      </w:r>
      <w:r w:rsidR="00707107">
        <w:t xml:space="preserve">Basement needs 2 units to be heated.  We were considering one plus supplementing with a fan.  Company out today proposed replacing with </w:t>
      </w:r>
      <w:r w:rsidR="000512D9">
        <w:t xml:space="preserve">60,000 btu </w:t>
      </w:r>
      <w:r w:rsidR="00707107">
        <w:t>Heil propane heater instead.  Fire inspector also suggested adding a propane heater.</w:t>
      </w:r>
      <w:r>
        <w:t xml:space="preserve"> I’m t</w:t>
      </w:r>
      <w:r w:rsidR="000512D9">
        <w:t>hinking that we will install one Mitsubishi  18,000btu heat pump now and see how it does.</w:t>
      </w:r>
      <w:r>
        <w:t xml:space="preserve">  </w:t>
      </w:r>
    </w:p>
    <w:p w:rsidR="0017041B" w:rsidRDefault="00FE2927">
      <w:r>
        <w:t>Mr. Love: Is</w:t>
      </w:r>
      <w:r w:rsidR="0017041B">
        <w:t xml:space="preserve"> $4,500 enough?  Should we increase to $5,500?  </w:t>
      </w:r>
      <w:r>
        <w:t xml:space="preserve">Mr. Riches: </w:t>
      </w:r>
      <w:r w:rsidR="0017041B">
        <w:t>If you want.</w:t>
      </w:r>
    </w:p>
    <w:p w:rsidR="00FE2927" w:rsidRDefault="00FE2927" w:rsidP="00FE2927">
      <w:r w:rsidRPr="00FE2927">
        <w:rPr>
          <w:b/>
        </w:rPr>
        <w:t xml:space="preserve">Motion to  transfer </w:t>
      </w:r>
      <w:r w:rsidR="0017041B" w:rsidRPr="00FE2927">
        <w:rPr>
          <w:b/>
        </w:rPr>
        <w:t>$5,500</w:t>
      </w:r>
      <w:r w:rsidR="0017041B">
        <w:t xml:space="preserve"> to provide heat </w:t>
      </w:r>
      <w:r>
        <w:t xml:space="preserve">made by Mr. </w:t>
      </w:r>
      <w:r w:rsidR="0017041B">
        <w:t>Love</w:t>
      </w:r>
      <w:r>
        <w:t xml:space="preserve"> and seconded by Ms. Herron.</w:t>
      </w:r>
      <w:r>
        <w:br/>
      </w:r>
      <w:r w:rsidRPr="0054376D">
        <w:rPr>
          <w:b/>
        </w:rPr>
        <w:t>Approved unanimously</w:t>
      </w:r>
      <w:r>
        <w:t>.</w:t>
      </w:r>
    </w:p>
    <w:p w:rsidR="00FE2927" w:rsidRDefault="00FE2927"/>
    <w:p w:rsidR="0017041B" w:rsidRDefault="00FE2927">
      <w:r>
        <w:t>Ms. Riches: We p</w:t>
      </w:r>
      <w:r w:rsidR="0017041B">
        <w:t xml:space="preserve">lan to have it done </w:t>
      </w:r>
      <w:r w:rsidR="007634E2">
        <w:t>in a few weeks.</w:t>
      </w:r>
    </w:p>
    <w:p w:rsidR="00FE2927" w:rsidRDefault="00FE2927" w:rsidP="00FE2927"/>
    <w:p w:rsidR="00FE2927" w:rsidRDefault="00FE2927" w:rsidP="00FE2927">
      <w:r>
        <w:t>Meeting adjourned at 7:55pm.</w:t>
      </w:r>
      <w:r>
        <w:tab/>
      </w:r>
    </w:p>
    <w:p w:rsidR="00FE2927" w:rsidRDefault="00FE2927" w:rsidP="00FE2927"/>
    <w:p w:rsidR="005048E3" w:rsidRDefault="005048E3" w:rsidP="00FE2927"/>
    <w:p w:rsidR="00FE2927" w:rsidRDefault="00FE2927" w:rsidP="00FE2927">
      <w:r>
        <w:t>Respectfully Submitted,</w:t>
      </w:r>
    </w:p>
    <w:p w:rsidR="00FE2927" w:rsidRDefault="00FE2927" w:rsidP="00FE2927"/>
    <w:p w:rsidR="005048E3" w:rsidRDefault="005048E3" w:rsidP="00FE2927"/>
    <w:p w:rsidR="00707107" w:rsidRDefault="00FE2927">
      <w:r>
        <w:t>Scott Runstrom, Secretary.</w:t>
      </w:r>
    </w:p>
    <w:sectPr w:rsidR="00707107" w:rsidSect="0011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0"/>
    <w:rsid w:val="000512D9"/>
    <w:rsid w:val="00112976"/>
    <w:rsid w:val="0017041B"/>
    <w:rsid w:val="002251DC"/>
    <w:rsid w:val="00486A4D"/>
    <w:rsid w:val="005048E3"/>
    <w:rsid w:val="00707107"/>
    <w:rsid w:val="007634E2"/>
    <w:rsid w:val="00A32897"/>
    <w:rsid w:val="00AE19D0"/>
    <w:rsid w:val="00BC6D71"/>
    <w:rsid w:val="00E511DA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1628A-4840-446D-90AA-C61ED21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97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9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C22AF00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Runstrom</dc:creator>
  <cp:lastModifiedBy>Donna Graf-Parsons</cp:lastModifiedBy>
  <cp:revision>2</cp:revision>
  <dcterms:created xsi:type="dcterms:W3CDTF">2019-03-08T16:51:00Z</dcterms:created>
  <dcterms:modified xsi:type="dcterms:W3CDTF">2019-03-08T16:51:00Z</dcterms:modified>
</cp:coreProperties>
</file>