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03" w:rsidRPr="00EA1503" w:rsidRDefault="00EA1503" w:rsidP="00EA1503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CC4205">
        <w:rPr>
          <w:rFonts w:eastAsia="Times New Roman"/>
          <w:b/>
          <w:sz w:val="32"/>
          <w:szCs w:val="32"/>
        </w:rPr>
        <w:t xml:space="preserve">Minutes of the Finance Committee </w:t>
      </w:r>
      <w:r w:rsidR="00CB6050">
        <w:rPr>
          <w:rFonts w:eastAsia="Times New Roman"/>
          <w:b/>
          <w:sz w:val="32"/>
          <w:szCs w:val="32"/>
        </w:rPr>
        <w:t>June 13</w:t>
      </w:r>
      <w:r w:rsidRPr="00CC4205">
        <w:rPr>
          <w:rFonts w:eastAsia="Times New Roman"/>
          <w:b/>
          <w:sz w:val="32"/>
          <w:szCs w:val="32"/>
        </w:rPr>
        <w:t>, 2018</w:t>
      </w:r>
    </w:p>
    <w:p w:rsidR="00EA1503" w:rsidRDefault="00EA1503" w:rsidP="00EA1503">
      <w:pPr>
        <w:ind w:left="2880" w:hanging="2880"/>
        <w:jc w:val="both"/>
        <w:rPr>
          <w:rFonts w:eastAsia="Times New Roman"/>
        </w:rPr>
      </w:pPr>
    </w:p>
    <w:p w:rsidR="00EA1503" w:rsidRPr="00364CB6" w:rsidRDefault="00EA1503" w:rsidP="00EA1503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 xml:space="preserve">Members attending: </w:t>
      </w:r>
      <w:r w:rsidRPr="00364CB6">
        <w:rPr>
          <w:rFonts w:eastAsia="Times New Roman"/>
        </w:rPr>
        <w:tab/>
        <w:t>Mr. Fenton (Chairman),</w:t>
      </w:r>
      <w:r w:rsidR="001D213C">
        <w:rPr>
          <w:rFonts w:eastAsia="Times New Roman"/>
        </w:rPr>
        <w:t xml:space="preserve"> </w:t>
      </w:r>
      <w:r w:rsidR="00356D09">
        <w:rPr>
          <w:rFonts w:eastAsia="Times New Roman"/>
        </w:rPr>
        <w:t>M</w:t>
      </w:r>
      <w:r w:rsidR="009C001F">
        <w:rPr>
          <w:rFonts w:eastAsia="Times New Roman"/>
        </w:rPr>
        <w:t>r</w:t>
      </w:r>
      <w:r w:rsidR="00356D09">
        <w:rPr>
          <w:rFonts w:eastAsia="Times New Roman"/>
        </w:rPr>
        <w:t xml:space="preserve">s. Herron, </w:t>
      </w:r>
      <w:r w:rsidR="001D213C">
        <w:rPr>
          <w:rFonts w:eastAsia="Times New Roman"/>
        </w:rPr>
        <w:t>M</w:t>
      </w:r>
      <w:r w:rsidR="009C001F">
        <w:rPr>
          <w:rFonts w:eastAsia="Times New Roman"/>
        </w:rPr>
        <w:t>r</w:t>
      </w:r>
      <w:r w:rsidRPr="00364CB6">
        <w:rPr>
          <w:rFonts w:eastAsia="Times New Roman"/>
        </w:rPr>
        <w:t>s. Lennon</w:t>
      </w:r>
      <w:r>
        <w:rPr>
          <w:rFonts w:eastAsia="Times New Roman"/>
        </w:rPr>
        <w:t>,</w:t>
      </w:r>
      <w:r w:rsidRPr="00364CB6">
        <w:rPr>
          <w:rFonts w:eastAsia="Times New Roman"/>
        </w:rPr>
        <w:t xml:space="preserve"> </w:t>
      </w:r>
      <w:r w:rsidR="002D4BE7">
        <w:rPr>
          <w:rFonts w:eastAsia="Times New Roman"/>
        </w:rPr>
        <w:t xml:space="preserve">Mr. Love, </w:t>
      </w:r>
      <w:r w:rsidR="001D213C">
        <w:rPr>
          <w:rFonts w:eastAsia="Times New Roman"/>
        </w:rPr>
        <w:t>and</w:t>
      </w:r>
      <w:r w:rsidR="00035683">
        <w:rPr>
          <w:rFonts w:eastAsia="Times New Roman"/>
        </w:rPr>
        <w:t xml:space="preserve"> </w:t>
      </w:r>
      <w:r w:rsidR="001D213C" w:rsidRPr="00364CB6">
        <w:rPr>
          <w:rFonts w:eastAsia="Times New Roman"/>
        </w:rPr>
        <w:t xml:space="preserve">Mr. </w:t>
      </w:r>
      <w:proofErr w:type="spellStart"/>
      <w:r w:rsidR="001D213C" w:rsidRPr="00364CB6">
        <w:rPr>
          <w:rFonts w:eastAsia="Times New Roman"/>
        </w:rPr>
        <w:t>Runstrom</w:t>
      </w:r>
      <w:proofErr w:type="spellEnd"/>
      <w:r w:rsidR="001D213C" w:rsidRPr="00364CB6">
        <w:rPr>
          <w:rFonts w:eastAsia="Times New Roman"/>
        </w:rPr>
        <w:t xml:space="preserve"> </w:t>
      </w:r>
      <w:r w:rsidRPr="00364CB6">
        <w:rPr>
          <w:rFonts w:eastAsia="Times New Roman"/>
        </w:rPr>
        <w:t xml:space="preserve"> </w:t>
      </w:r>
    </w:p>
    <w:p w:rsidR="00EA1503" w:rsidRPr="00364CB6" w:rsidRDefault="00EA1503" w:rsidP="0009792E">
      <w:pPr>
        <w:rPr>
          <w:rFonts w:eastAsia="Times New Roman"/>
        </w:rPr>
      </w:pPr>
      <w:r w:rsidRPr="00364CB6">
        <w:rPr>
          <w:rFonts w:eastAsia="Times New Roman"/>
        </w:rPr>
        <w:t xml:space="preserve">Members not attending: </w:t>
      </w:r>
      <w:r w:rsidRPr="00364CB6">
        <w:rPr>
          <w:rFonts w:eastAsia="Times New Roman"/>
        </w:rPr>
        <w:tab/>
      </w:r>
      <w:r w:rsidR="00C91252" w:rsidRPr="00364CB6">
        <w:rPr>
          <w:rFonts w:eastAsia="Times New Roman"/>
        </w:rPr>
        <w:t>Mr. Linton</w:t>
      </w:r>
    </w:p>
    <w:p w:rsidR="00EA1503" w:rsidRPr="00364CB6" w:rsidRDefault="00EA1503" w:rsidP="00EA1503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>Additional Attendees:</w:t>
      </w:r>
      <w:r w:rsidRPr="00364CB6">
        <w:rPr>
          <w:rFonts w:eastAsia="Times New Roman"/>
        </w:rPr>
        <w:tab/>
      </w:r>
      <w:r w:rsidR="00E72926">
        <w:rPr>
          <w:rFonts w:eastAsia="Times New Roman"/>
        </w:rPr>
        <w:t xml:space="preserve">Mrs. Carol Riches, town administrator; Lt. Mark </w:t>
      </w:r>
      <w:proofErr w:type="spellStart"/>
      <w:r w:rsidR="00E72926">
        <w:rPr>
          <w:rFonts w:eastAsia="Times New Roman"/>
        </w:rPr>
        <w:t>Savasta</w:t>
      </w:r>
      <w:proofErr w:type="spellEnd"/>
      <w:r w:rsidR="00E72926">
        <w:rPr>
          <w:rFonts w:eastAsia="Times New Roman"/>
        </w:rPr>
        <w:t>, police</w:t>
      </w:r>
      <w:r w:rsidR="006724FF">
        <w:rPr>
          <w:rFonts w:eastAsia="Times New Roman"/>
        </w:rPr>
        <w:t xml:space="preserve"> </w:t>
      </w:r>
    </w:p>
    <w:p w:rsidR="00571F66" w:rsidRDefault="00571F66">
      <w:r>
        <w:t xml:space="preserve">Meeting called </w:t>
      </w:r>
      <w:r w:rsidR="00946336">
        <w:t xml:space="preserve">to order at </w:t>
      </w:r>
      <w:r w:rsidR="00EA2225">
        <w:t>7:00pm</w:t>
      </w:r>
      <w:r w:rsidR="00946336">
        <w:t>.</w:t>
      </w:r>
    </w:p>
    <w:p w:rsidR="00E42656" w:rsidRDefault="009C001F">
      <w:r>
        <w:t>Year-end Transfer Requests:</w:t>
      </w:r>
    </w:p>
    <w:p w:rsidR="009C001F" w:rsidRDefault="009C001F">
      <w:r>
        <w:tab/>
        <w:t xml:space="preserve">From </w:t>
      </w:r>
      <w:r w:rsidR="00EA2225">
        <w:t>Treasurer account 1145-5801 to Town Accountant Account 1135-5102</w:t>
      </w:r>
      <w:r>
        <w:t>: $</w:t>
      </w:r>
      <w:r w:rsidR="00EA2225">
        <w:t>5,000</w:t>
      </w:r>
      <w:r>
        <w:t xml:space="preserve"> for the purpose of </w:t>
      </w:r>
      <w:r w:rsidR="00EA2225">
        <w:t xml:space="preserve">retroactively increasing </w:t>
      </w:r>
      <w:r w:rsidR="009E74A2">
        <w:t xml:space="preserve">Town </w:t>
      </w:r>
      <w:r w:rsidR="00EA2225">
        <w:t>Account</w:t>
      </w:r>
      <w:r w:rsidR="009E74A2">
        <w:t>ant</w:t>
      </w:r>
      <w:r w:rsidR="00EA2225">
        <w:t xml:space="preserve"> salary for FY2018</w:t>
      </w:r>
      <w:r>
        <w:t>.  Motion by Mrs. Herron, second</w:t>
      </w:r>
      <w:r w:rsidR="00D45B34">
        <w:t>ed</w:t>
      </w:r>
      <w:r>
        <w:t xml:space="preserve"> by Mr. </w:t>
      </w:r>
      <w:proofErr w:type="gramStart"/>
      <w:r>
        <w:t>Love</w:t>
      </w:r>
      <w:r w:rsidR="00D45B34">
        <w:t>;</w:t>
      </w:r>
      <w:r>
        <w:t xml:space="preserve">  Approved</w:t>
      </w:r>
      <w:proofErr w:type="gramEnd"/>
      <w:r>
        <w:t xml:space="preserve"> unanimously.</w:t>
      </w:r>
    </w:p>
    <w:p w:rsidR="009C001F" w:rsidRDefault="00D45B34">
      <w:r>
        <w:tab/>
        <w:t xml:space="preserve">From </w:t>
      </w:r>
      <w:r w:rsidR="00EA2225">
        <w:t>Highway compensation</w:t>
      </w:r>
      <w:r>
        <w:t xml:space="preserve"> account </w:t>
      </w:r>
      <w:r w:rsidR="00EA2225">
        <w:t>1421-5103</w:t>
      </w:r>
      <w:r>
        <w:t xml:space="preserve"> to </w:t>
      </w:r>
      <w:r w:rsidR="00EA2225">
        <w:t xml:space="preserve">Snow </w:t>
      </w:r>
      <w:r w:rsidR="009E74A2">
        <w:t>&amp;</w:t>
      </w:r>
      <w:r w:rsidR="00EA2225">
        <w:t xml:space="preserve"> Ice compensation account 1423-5103</w:t>
      </w:r>
      <w:r>
        <w:t>: $</w:t>
      </w:r>
      <w:r w:rsidR="00EA2225">
        <w:t>3</w:t>
      </w:r>
      <w:r w:rsidR="00786638">
        <w:t>,</w:t>
      </w:r>
      <w:r w:rsidR="00EA2225">
        <w:t>605</w:t>
      </w:r>
      <w:r>
        <w:t xml:space="preserve"> to pay for</w:t>
      </w:r>
      <w:r w:rsidR="00EA2225">
        <w:t xml:space="preserve"> Snow &amp; Ice deficit</w:t>
      </w:r>
      <w:r>
        <w:t xml:space="preserve">. </w:t>
      </w:r>
      <w:r w:rsidR="00EA2225">
        <w:t>Excess compensation from unused budgeted overtime</w:t>
      </w:r>
      <w:r>
        <w:t xml:space="preserve"> </w:t>
      </w:r>
      <w:r w:rsidR="00EA2225">
        <w:t xml:space="preserve">and unused compensation resulting from employee leaving with replacement </w:t>
      </w:r>
      <w:r w:rsidR="00786638">
        <w:t xml:space="preserve">by </w:t>
      </w:r>
      <w:proofErr w:type="gramStart"/>
      <w:r w:rsidR="00786638">
        <w:t>n</w:t>
      </w:r>
      <w:r w:rsidR="00EA2225">
        <w:t>ew  employee</w:t>
      </w:r>
      <w:proofErr w:type="gramEnd"/>
      <w:r w:rsidR="00786638">
        <w:t xml:space="preserve"> at lower rate</w:t>
      </w:r>
      <w:r w:rsidR="00EA2225">
        <w:t xml:space="preserve">. </w:t>
      </w:r>
      <w:r>
        <w:t>Motion by Mrs. Herron, seconded by Mr. Love; Approved unanimously.</w:t>
      </w:r>
    </w:p>
    <w:p w:rsidR="00D45B34" w:rsidRDefault="00D45B34">
      <w:r>
        <w:tab/>
        <w:t xml:space="preserve">From </w:t>
      </w:r>
      <w:r w:rsidR="00EA2225">
        <w:t>Central Purchasing Oil account 1915-5812</w:t>
      </w:r>
      <w:r>
        <w:t xml:space="preserve"> to </w:t>
      </w:r>
      <w:r w:rsidR="00EA2225">
        <w:t>Treasurer Purchased Services account 1145-5200</w:t>
      </w:r>
      <w:r>
        <w:t>: $</w:t>
      </w:r>
      <w:r w:rsidR="00EA2225">
        <w:t>800</w:t>
      </w:r>
      <w:r>
        <w:t xml:space="preserve"> to </w:t>
      </w:r>
      <w:r w:rsidR="00EA2225">
        <w:t>Harpers payroll &amp; Kelley &amp; Ryan invoices</w:t>
      </w:r>
      <w:r w:rsidR="00786638">
        <w:t xml:space="preserve"> for handling additional tax taking. Taxes received by town exceeded this transfer. </w:t>
      </w:r>
      <w:r>
        <w:t xml:space="preserve"> Motion by Mr.</w:t>
      </w:r>
      <w:r w:rsidR="00786638">
        <w:t xml:space="preserve"> </w:t>
      </w:r>
      <w:r>
        <w:t xml:space="preserve"> </w:t>
      </w:r>
      <w:proofErr w:type="spellStart"/>
      <w:proofErr w:type="gramStart"/>
      <w:r>
        <w:t>Runstrom</w:t>
      </w:r>
      <w:proofErr w:type="spellEnd"/>
      <w:r>
        <w:t xml:space="preserve">, </w:t>
      </w:r>
      <w:r w:rsidR="00CB6050">
        <w:t xml:space="preserve"> </w:t>
      </w:r>
      <w:r>
        <w:t>seconded</w:t>
      </w:r>
      <w:proofErr w:type="gramEnd"/>
      <w:r>
        <w:t xml:space="preserve"> by Mrs. Lennon.  Approved unanimously.</w:t>
      </w:r>
    </w:p>
    <w:p w:rsidR="009C001F" w:rsidRDefault="00D45B34">
      <w:r>
        <w:tab/>
        <w:t xml:space="preserve">From </w:t>
      </w:r>
      <w:r w:rsidR="00786638">
        <w:t xml:space="preserve">MIS compensation account 1155-5103 </w:t>
      </w:r>
      <w:r>
        <w:t xml:space="preserve">to </w:t>
      </w:r>
      <w:r w:rsidR="00786638">
        <w:t>MIS purchase</w:t>
      </w:r>
      <w:r w:rsidR="00FA47E2">
        <w:t>d</w:t>
      </w:r>
      <w:r w:rsidR="00786638">
        <w:t xml:space="preserve"> services account 1155-5200</w:t>
      </w:r>
      <w:r>
        <w:t>: $</w:t>
      </w:r>
      <w:r w:rsidR="00786638">
        <w:t>2,000</w:t>
      </w:r>
      <w:r>
        <w:t xml:space="preserve"> for the purpose of </w:t>
      </w:r>
      <w:r w:rsidR="00786638">
        <w:t xml:space="preserve">compensation for additional hours needed to </w:t>
      </w:r>
      <w:r w:rsidR="00FA47E2">
        <w:t>u</w:t>
      </w:r>
      <w:r w:rsidR="00786638">
        <w:t>pdate town-wide computer system</w:t>
      </w:r>
      <w:r>
        <w:t xml:space="preserve">.  </w:t>
      </w:r>
      <w:r w:rsidR="00786638">
        <w:t xml:space="preserve">Motion by Mr. Love, seconded by Mr. </w:t>
      </w:r>
      <w:proofErr w:type="spellStart"/>
      <w:proofErr w:type="gramStart"/>
      <w:r w:rsidR="00786638">
        <w:t>Runstrom</w:t>
      </w:r>
      <w:proofErr w:type="spellEnd"/>
      <w:r w:rsidR="00786638">
        <w:t>;  Approved</w:t>
      </w:r>
      <w:proofErr w:type="gramEnd"/>
      <w:r w:rsidR="00786638">
        <w:t xml:space="preserve"> unanimously.</w:t>
      </w:r>
    </w:p>
    <w:p w:rsidR="00786638" w:rsidRDefault="00786638">
      <w:r>
        <w:tab/>
        <w:t xml:space="preserve">From Central Purchasing Oil account 1915-5812 to Veteran Services account 1543-5700: $550 to pay for veteran services – higher health costs - that exceeded the anticipated budget.  Motion by Mr. </w:t>
      </w:r>
      <w:proofErr w:type="gramStart"/>
      <w:r>
        <w:t xml:space="preserve">Love, </w:t>
      </w:r>
      <w:r w:rsidR="00CB6050">
        <w:t xml:space="preserve"> </w:t>
      </w:r>
      <w:r>
        <w:t>seconded</w:t>
      </w:r>
      <w:proofErr w:type="gramEnd"/>
      <w:r>
        <w:t xml:space="preserve"> by Mr. </w:t>
      </w:r>
      <w:proofErr w:type="spellStart"/>
      <w:r>
        <w:t>Runstrom</w:t>
      </w:r>
      <w:proofErr w:type="spellEnd"/>
      <w:r>
        <w:t>.  Approved unanimously.</w:t>
      </w:r>
    </w:p>
    <w:p w:rsidR="00786638" w:rsidRDefault="00786638">
      <w:r>
        <w:tab/>
        <w:t>From Central P</w:t>
      </w:r>
      <w:r w:rsidR="00CB6050">
        <w:t xml:space="preserve">urchasing Oil account 1915-5812 </w:t>
      </w:r>
      <w:r>
        <w:t xml:space="preserve">to Norfolk County Transportation: $3,000.  Motion by Mr. </w:t>
      </w:r>
      <w:proofErr w:type="gramStart"/>
      <w:r>
        <w:t xml:space="preserve">Love, </w:t>
      </w:r>
      <w:r w:rsidR="00CB6050">
        <w:t xml:space="preserve"> </w:t>
      </w:r>
      <w:r>
        <w:t>seconded</w:t>
      </w:r>
      <w:proofErr w:type="gramEnd"/>
      <w:r>
        <w:t xml:space="preserve"> by Mr. </w:t>
      </w:r>
      <w:proofErr w:type="spellStart"/>
      <w:r>
        <w:t>Runstrom</w:t>
      </w:r>
      <w:proofErr w:type="spellEnd"/>
      <w:r>
        <w:t>.  Approved unanimously.</w:t>
      </w:r>
    </w:p>
    <w:p w:rsidR="00CB6050" w:rsidRDefault="00CB6050">
      <w:r>
        <w:tab/>
        <w:t xml:space="preserve">From Police compensation account 1210-5103 to Police Supplies account 1210-5400: $12,000 to pay for replacement of outdated computers.  Motion by Mr. </w:t>
      </w:r>
      <w:proofErr w:type="gramStart"/>
      <w:r>
        <w:t>Love,  seconded</w:t>
      </w:r>
      <w:proofErr w:type="gramEnd"/>
      <w:r>
        <w:t xml:space="preserve">  by Mr. </w:t>
      </w:r>
      <w:proofErr w:type="spellStart"/>
      <w:r>
        <w:t>Runstrom</w:t>
      </w:r>
      <w:proofErr w:type="spellEnd"/>
      <w:r>
        <w:t>.  Approved unanimously.</w:t>
      </w:r>
    </w:p>
    <w:p w:rsidR="00D45B34" w:rsidRDefault="00CB6050" w:rsidP="00CB6050">
      <w:pPr>
        <w:ind w:firstLine="720"/>
      </w:pPr>
      <w:r>
        <w:t xml:space="preserve">From Highway Compensation account 1421-5103 to Snow &amp; Ice Compensation account 1423-5400: $16,394 to pay Snow &amp; Ice deficit.  </w:t>
      </w:r>
      <w:proofErr w:type="gramStart"/>
      <w:r>
        <w:t>Motion by Mrs. Herron,</w:t>
      </w:r>
      <w:proofErr w:type="gramEnd"/>
      <w:r>
        <w:t xml:space="preserve"> seconded by Mrs. Lennon.  Approved unanimously.</w:t>
      </w:r>
    </w:p>
    <w:p w:rsidR="00FA47E2" w:rsidRDefault="00FA47E2" w:rsidP="00FE17E2">
      <w:r>
        <w:t xml:space="preserve">Moving along to Reorganization:  Mr. </w:t>
      </w:r>
      <w:proofErr w:type="spellStart"/>
      <w:r>
        <w:t>Runstrom</w:t>
      </w:r>
      <w:proofErr w:type="spellEnd"/>
      <w:r>
        <w:t xml:space="preserve"> nominated as Secretary, Mr. Love nominated as vice-Chair, Mr. Fenton nominated as Chair.  Approved unanimously.</w:t>
      </w:r>
    </w:p>
    <w:p w:rsidR="00FE17E2" w:rsidRPr="00CF540B" w:rsidRDefault="00FA47E2" w:rsidP="00FE17E2">
      <w:proofErr w:type="gramStart"/>
      <w:r>
        <w:t xml:space="preserve">Adjourned </w:t>
      </w:r>
      <w:r w:rsidR="00E42656">
        <w:t xml:space="preserve"> at</w:t>
      </w:r>
      <w:proofErr w:type="gramEnd"/>
      <w:r w:rsidR="00E42656">
        <w:t xml:space="preserve"> 7:</w:t>
      </w:r>
      <w:r w:rsidR="00CB6050">
        <w:t>28</w:t>
      </w:r>
      <w:r w:rsidR="00E42656">
        <w:t xml:space="preserve"> pm</w:t>
      </w:r>
      <w:r w:rsidR="00CF540B" w:rsidRPr="00CF540B">
        <w:t>.</w:t>
      </w:r>
    </w:p>
    <w:p w:rsidR="00CF540B" w:rsidRDefault="00FE17E2">
      <w:r>
        <w:t xml:space="preserve"> </w:t>
      </w:r>
      <w:r w:rsidR="00FB4256">
        <w:t xml:space="preserve">Respectfully </w:t>
      </w:r>
      <w:r w:rsidR="00200874">
        <w:t>Submitted</w:t>
      </w:r>
      <w:r w:rsidR="00FB4256">
        <w:t>,</w:t>
      </w:r>
    </w:p>
    <w:p w:rsidR="00200874" w:rsidRDefault="00E42656">
      <w:r>
        <w:t>Richard Fenton, Chair</w:t>
      </w:r>
      <w:r w:rsidR="00200874">
        <w:t>.</w:t>
      </w:r>
    </w:p>
    <w:sectPr w:rsidR="00200874" w:rsidSect="00EA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536"/>
    <w:multiLevelType w:val="hybridMultilevel"/>
    <w:tmpl w:val="52E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2A"/>
    <w:multiLevelType w:val="hybridMultilevel"/>
    <w:tmpl w:val="09D8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567"/>
    <w:multiLevelType w:val="hybridMultilevel"/>
    <w:tmpl w:val="6D0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9F9"/>
    <w:multiLevelType w:val="hybridMultilevel"/>
    <w:tmpl w:val="321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3780"/>
    <w:multiLevelType w:val="hybridMultilevel"/>
    <w:tmpl w:val="C220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6"/>
    <w:rsid w:val="000137CC"/>
    <w:rsid w:val="00035683"/>
    <w:rsid w:val="00054E58"/>
    <w:rsid w:val="0005669F"/>
    <w:rsid w:val="0009792E"/>
    <w:rsid w:val="0011677A"/>
    <w:rsid w:val="00123EF8"/>
    <w:rsid w:val="00194DB5"/>
    <w:rsid w:val="001C2E59"/>
    <w:rsid w:val="001D213C"/>
    <w:rsid w:val="00200874"/>
    <w:rsid w:val="00233EF7"/>
    <w:rsid w:val="002C4801"/>
    <w:rsid w:val="002D4BE7"/>
    <w:rsid w:val="002D6D2E"/>
    <w:rsid w:val="002E11EB"/>
    <w:rsid w:val="003305B7"/>
    <w:rsid w:val="003567EA"/>
    <w:rsid w:val="00356D09"/>
    <w:rsid w:val="0037211A"/>
    <w:rsid w:val="00372621"/>
    <w:rsid w:val="003B4910"/>
    <w:rsid w:val="004224AD"/>
    <w:rsid w:val="0043064E"/>
    <w:rsid w:val="004434E4"/>
    <w:rsid w:val="004B657E"/>
    <w:rsid w:val="0054376D"/>
    <w:rsid w:val="0057171D"/>
    <w:rsid w:val="00571F66"/>
    <w:rsid w:val="006167F7"/>
    <w:rsid w:val="00617EF1"/>
    <w:rsid w:val="00643FB1"/>
    <w:rsid w:val="006724FF"/>
    <w:rsid w:val="00692A2C"/>
    <w:rsid w:val="006E58E4"/>
    <w:rsid w:val="006F30DF"/>
    <w:rsid w:val="00717056"/>
    <w:rsid w:val="00740B23"/>
    <w:rsid w:val="00766719"/>
    <w:rsid w:val="00786638"/>
    <w:rsid w:val="007C2C42"/>
    <w:rsid w:val="007D38DE"/>
    <w:rsid w:val="00802A98"/>
    <w:rsid w:val="008709AF"/>
    <w:rsid w:val="00872498"/>
    <w:rsid w:val="008725A9"/>
    <w:rsid w:val="008C791F"/>
    <w:rsid w:val="008F6667"/>
    <w:rsid w:val="00946336"/>
    <w:rsid w:val="009C001F"/>
    <w:rsid w:val="009E74A2"/>
    <w:rsid w:val="00A311C6"/>
    <w:rsid w:val="00A61C79"/>
    <w:rsid w:val="00B11ED4"/>
    <w:rsid w:val="00B70793"/>
    <w:rsid w:val="00BA44E6"/>
    <w:rsid w:val="00BC104B"/>
    <w:rsid w:val="00BC13AB"/>
    <w:rsid w:val="00C13CFD"/>
    <w:rsid w:val="00C87760"/>
    <w:rsid w:val="00C91252"/>
    <w:rsid w:val="00CB6050"/>
    <w:rsid w:val="00CB639B"/>
    <w:rsid w:val="00CD3991"/>
    <w:rsid w:val="00CF540B"/>
    <w:rsid w:val="00D45B34"/>
    <w:rsid w:val="00D53ED5"/>
    <w:rsid w:val="00DA3D04"/>
    <w:rsid w:val="00E123A0"/>
    <w:rsid w:val="00E42656"/>
    <w:rsid w:val="00E46A9C"/>
    <w:rsid w:val="00E72926"/>
    <w:rsid w:val="00EA1503"/>
    <w:rsid w:val="00EA2225"/>
    <w:rsid w:val="00F02FD4"/>
    <w:rsid w:val="00F34BAE"/>
    <w:rsid w:val="00F74521"/>
    <w:rsid w:val="00FA47E2"/>
    <w:rsid w:val="00FB4256"/>
    <w:rsid w:val="00FB5131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17A48-2ABD-43E9-9C05-3FA258B5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2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0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0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119C07CE</Template>
  <TotalTime>0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Runstrom</dc:creator>
  <cp:lastModifiedBy>Donna Graf-Parsons</cp:lastModifiedBy>
  <cp:revision>2</cp:revision>
  <cp:lastPrinted>2018-06-14T13:12:00Z</cp:lastPrinted>
  <dcterms:created xsi:type="dcterms:W3CDTF">2018-07-05T19:14:00Z</dcterms:created>
  <dcterms:modified xsi:type="dcterms:W3CDTF">2018-07-05T19:14:00Z</dcterms:modified>
</cp:coreProperties>
</file>