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B2" w:rsidRDefault="00C14BB2" w:rsidP="00A1466F">
      <w:pPr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</w:p>
    <w:p w:rsidR="00A1466F" w:rsidRPr="00EA1503" w:rsidRDefault="00A1466F" w:rsidP="00A1466F">
      <w:pPr>
        <w:jc w:val="center"/>
        <w:rPr>
          <w:rFonts w:eastAsia="Times New Roman"/>
          <w:b/>
          <w:sz w:val="32"/>
          <w:szCs w:val="32"/>
        </w:rPr>
      </w:pPr>
      <w:r w:rsidRPr="00CC4205">
        <w:rPr>
          <w:rFonts w:eastAsia="Times New Roman"/>
          <w:b/>
          <w:sz w:val="32"/>
          <w:szCs w:val="32"/>
        </w:rPr>
        <w:t xml:space="preserve">Minutes of the Finance Committee </w:t>
      </w:r>
      <w:r w:rsidR="00AA2B4C">
        <w:rPr>
          <w:rFonts w:eastAsia="Times New Roman"/>
          <w:b/>
          <w:sz w:val="32"/>
          <w:szCs w:val="32"/>
        </w:rPr>
        <w:t>February 13, 2019</w:t>
      </w:r>
    </w:p>
    <w:p w:rsidR="00A1466F" w:rsidRDefault="00A1466F" w:rsidP="00A1466F">
      <w:pPr>
        <w:ind w:left="2880" w:hanging="2880"/>
        <w:jc w:val="both"/>
        <w:rPr>
          <w:rFonts w:eastAsia="Times New Roman"/>
        </w:rPr>
      </w:pPr>
    </w:p>
    <w:p w:rsidR="00A1466F" w:rsidRPr="00364CB6" w:rsidRDefault="00A1466F" w:rsidP="00A1466F">
      <w:pPr>
        <w:ind w:left="2880" w:hanging="2880"/>
        <w:rPr>
          <w:rFonts w:eastAsia="Times New Roman"/>
        </w:rPr>
      </w:pPr>
      <w:r w:rsidRPr="00364CB6">
        <w:rPr>
          <w:rFonts w:eastAsia="Times New Roman"/>
        </w:rPr>
        <w:t xml:space="preserve">Members attending: </w:t>
      </w:r>
      <w:r w:rsidRPr="00364CB6">
        <w:rPr>
          <w:rFonts w:eastAsia="Times New Roman"/>
        </w:rPr>
        <w:tab/>
        <w:t>Mr. Fenton (Chairman),</w:t>
      </w:r>
      <w:r>
        <w:rPr>
          <w:rFonts w:eastAsia="Times New Roman"/>
        </w:rPr>
        <w:t xml:space="preserve"> Ms. Herron, M</w:t>
      </w:r>
      <w:r w:rsidRPr="00364CB6">
        <w:rPr>
          <w:rFonts w:eastAsia="Times New Roman"/>
        </w:rPr>
        <w:t>s. Lennon</w:t>
      </w:r>
      <w:r>
        <w:rPr>
          <w:rFonts w:eastAsia="Times New Roman"/>
        </w:rPr>
        <w:t>,</w:t>
      </w:r>
      <w:r w:rsidRPr="00364CB6">
        <w:rPr>
          <w:rFonts w:eastAsia="Times New Roman"/>
        </w:rPr>
        <w:t xml:space="preserve"> </w:t>
      </w:r>
      <w:r w:rsidR="00073BB4">
        <w:rPr>
          <w:rFonts w:eastAsia="Times New Roman"/>
        </w:rPr>
        <w:t xml:space="preserve">Mr. Linton, </w:t>
      </w:r>
      <w:r w:rsidR="00587649" w:rsidRPr="00364CB6">
        <w:rPr>
          <w:rFonts w:eastAsia="Times New Roman"/>
        </w:rPr>
        <w:t>Mr. L</w:t>
      </w:r>
      <w:r w:rsidR="00AA2B4C">
        <w:rPr>
          <w:rFonts w:eastAsia="Times New Roman"/>
        </w:rPr>
        <w:t>ove</w:t>
      </w:r>
      <w:r>
        <w:rPr>
          <w:rFonts w:eastAsia="Times New Roman"/>
        </w:rPr>
        <w:t>, and</w:t>
      </w:r>
      <w:r w:rsidR="00073BB4">
        <w:rPr>
          <w:rFonts w:eastAsia="Times New Roman"/>
        </w:rPr>
        <w:t xml:space="preserve"> </w:t>
      </w:r>
      <w:r w:rsidRPr="00364CB6">
        <w:rPr>
          <w:rFonts w:eastAsia="Times New Roman"/>
        </w:rPr>
        <w:t xml:space="preserve">Mr. Runstrom  </w:t>
      </w:r>
    </w:p>
    <w:p w:rsidR="00C14BB2" w:rsidRDefault="00A1466F" w:rsidP="00F35669">
      <w:pPr>
        <w:ind w:left="2880" w:hanging="2880"/>
        <w:rPr>
          <w:rFonts w:eastAsia="Times New Roman"/>
        </w:rPr>
      </w:pPr>
      <w:r w:rsidRPr="00364CB6">
        <w:rPr>
          <w:rFonts w:eastAsia="Times New Roman"/>
        </w:rPr>
        <w:t xml:space="preserve">Members not attending: </w:t>
      </w:r>
      <w:r w:rsidRPr="00364CB6">
        <w:rPr>
          <w:rFonts w:eastAsia="Times New Roman"/>
        </w:rPr>
        <w:tab/>
      </w:r>
      <w:r w:rsidR="00F35669">
        <w:rPr>
          <w:rFonts w:eastAsia="Times New Roman"/>
        </w:rPr>
        <w:t>Mr. Seth Peters</w:t>
      </w:r>
    </w:p>
    <w:p w:rsidR="00A1466F" w:rsidRPr="00364CB6" w:rsidRDefault="00C14BB2" w:rsidP="00F35669">
      <w:pPr>
        <w:ind w:left="2880" w:hanging="2880"/>
        <w:rPr>
          <w:rFonts w:eastAsia="Times New Roman"/>
        </w:rPr>
      </w:pPr>
      <w:r>
        <w:rPr>
          <w:rFonts w:eastAsia="Times New Roman"/>
        </w:rPr>
        <w:t>Ad</w:t>
      </w:r>
      <w:r w:rsidR="00A1466F" w:rsidRPr="00364CB6">
        <w:rPr>
          <w:rFonts w:eastAsia="Times New Roman"/>
        </w:rPr>
        <w:t>ditional Attendees:</w:t>
      </w:r>
      <w:r w:rsidR="00A1466F" w:rsidRPr="00364CB6">
        <w:rPr>
          <w:rFonts w:eastAsia="Times New Roman"/>
        </w:rPr>
        <w:tab/>
      </w:r>
      <w:r w:rsidR="00A1466F">
        <w:rPr>
          <w:rFonts w:eastAsia="Times New Roman"/>
        </w:rPr>
        <w:t>Carol R</w:t>
      </w:r>
      <w:r w:rsidR="00A1466F">
        <w:t>iches (Town Administrator)</w:t>
      </w:r>
    </w:p>
    <w:p w:rsidR="00334143" w:rsidRDefault="00A1466F">
      <w:r>
        <w:t>Meeting c</w:t>
      </w:r>
      <w:r w:rsidR="00DC5449">
        <w:t>alled to order</w:t>
      </w:r>
      <w:r>
        <w:t xml:space="preserve"> at</w:t>
      </w:r>
      <w:r w:rsidR="00DC5449">
        <w:t xml:space="preserve"> 7:3</w:t>
      </w:r>
      <w:r w:rsidR="00AA2B4C">
        <w:t>2</w:t>
      </w:r>
      <w:r>
        <w:t>pm.</w:t>
      </w:r>
    </w:p>
    <w:p w:rsidR="00073BB4" w:rsidRDefault="00073BB4" w:rsidP="00073BB4">
      <w:pPr>
        <w:pStyle w:val="Heading3"/>
      </w:pPr>
      <w:r>
        <w:t>Minutes</w:t>
      </w:r>
    </w:p>
    <w:p w:rsidR="00A1466F" w:rsidRDefault="00A1466F" w:rsidP="00A1466F">
      <w:r w:rsidRPr="00CD3991">
        <w:rPr>
          <w:b/>
        </w:rPr>
        <w:t>Motion</w:t>
      </w:r>
      <w:r>
        <w:t xml:space="preserve"> to approve the minutes of the </w:t>
      </w:r>
      <w:r w:rsidR="00AA2B4C">
        <w:t>October</w:t>
      </w:r>
      <w:r>
        <w:t xml:space="preserve"> meeting made by Ms. Herron, seconded by </w:t>
      </w:r>
      <w:proofErr w:type="spellStart"/>
      <w:r>
        <w:t>Ms.Lennon</w:t>
      </w:r>
      <w:proofErr w:type="spellEnd"/>
      <w:r>
        <w:t xml:space="preserve">. </w:t>
      </w:r>
      <w:r>
        <w:br/>
      </w:r>
      <w:r w:rsidR="00073BB4">
        <w:rPr>
          <w:b/>
        </w:rPr>
        <w:t xml:space="preserve">Motion </w:t>
      </w:r>
      <w:r w:rsidRPr="0054376D">
        <w:rPr>
          <w:b/>
        </w:rPr>
        <w:t xml:space="preserve">Approved </w:t>
      </w:r>
      <w:r w:rsidR="00073BB4">
        <w:rPr>
          <w:b/>
        </w:rPr>
        <w:t>5-0</w:t>
      </w:r>
      <w:r>
        <w:t>.</w:t>
      </w:r>
      <w:r w:rsidR="00AA2B4C">
        <w:t xml:space="preserve">  Mr. Love Abstained</w:t>
      </w:r>
      <w:r w:rsidR="00073BB4">
        <w:t xml:space="preserve"> since he did not attend the meeting.</w:t>
      </w:r>
    </w:p>
    <w:p w:rsidR="00AA2B4C" w:rsidRDefault="00AA2B4C" w:rsidP="00AA2B4C">
      <w:r w:rsidRPr="00CD3991">
        <w:rPr>
          <w:b/>
        </w:rPr>
        <w:t>Motion</w:t>
      </w:r>
      <w:r>
        <w:t xml:space="preserve"> to approve the minutes of the January 3 meeting made by Ms. Herron, seconded by </w:t>
      </w:r>
      <w:proofErr w:type="spellStart"/>
      <w:r>
        <w:t>Ms.Lennon</w:t>
      </w:r>
      <w:proofErr w:type="spellEnd"/>
      <w:r>
        <w:t xml:space="preserve">. </w:t>
      </w:r>
      <w:r>
        <w:br/>
      </w:r>
      <w:r w:rsidRPr="0054376D">
        <w:rPr>
          <w:b/>
        </w:rPr>
        <w:t>Approved unanimously</w:t>
      </w:r>
      <w:r>
        <w:t>.</w:t>
      </w:r>
    </w:p>
    <w:p w:rsidR="00073BB4" w:rsidRDefault="00073BB4" w:rsidP="00073BB4">
      <w:pPr>
        <w:pStyle w:val="Heading3"/>
      </w:pPr>
      <w:r>
        <w:t>Budget Transfers</w:t>
      </w:r>
    </w:p>
    <w:p w:rsidR="00AA2B4C" w:rsidRDefault="00073BB4" w:rsidP="00A1466F">
      <w:r>
        <w:t xml:space="preserve">The Finance Committee has been asked to transfer $1,300 from the Reserve fund for MIS, due to unforeseen outsourcing costs while in-house IT was unavailable. </w:t>
      </w:r>
    </w:p>
    <w:p w:rsidR="00AA2B4C" w:rsidRDefault="00073BB4" w:rsidP="00A1466F">
      <w:r w:rsidRPr="00073BB4">
        <w:rPr>
          <w:b/>
        </w:rPr>
        <w:t>Motion</w:t>
      </w:r>
      <w:r>
        <w:t xml:space="preserve"> to approve transfer of $1,300 made by Mr. </w:t>
      </w:r>
      <w:r w:rsidR="00AA2B4C">
        <w:t>Love</w:t>
      </w:r>
      <w:r>
        <w:t xml:space="preserve">, seconded by Ms. </w:t>
      </w:r>
      <w:r w:rsidR="00AA2B4C">
        <w:t xml:space="preserve">Lennon. </w:t>
      </w:r>
      <w:r w:rsidRPr="00073BB4">
        <w:rPr>
          <w:b/>
        </w:rPr>
        <w:t>Approved</w:t>
      </w:r>
      <w:r w:rsidR="00AA2B4C" w:rsidRPr="00073BB4">
        <w:rPr>
          <w:b/>
        </w:rPr>
        <w:t xml:space="preserve"> Unanimous</w:t>
      </w:r>
      <w:r w:rsidRPr="00073BB4">
        <w:rPr>
          <w:b/>
        </w:rPr>
        <w:t>ly</w:t>
      </w:r>
      <w:r>
        <w:t>.</w:t>
      </w:r>
    </w:p>
    <w:p w:rsidR="00AA2B4C" w:rsidRDefault="00073BB4" w:rsidP="00073BB4">
      <w:pPr>
        <w:pStyle w:val="Heading3"/>
      </w:pPr>
      <w:r>
        <w:t>FY20 Cost of Living Increases</w:t>
      </w:r>
    </w:p>
    <w:p w:rsidR="00AA2B4C" w:rsidRDefault="00AA2B4C" w:rsidP="00A1466F">
      <w:r>
        <w:t>Mr</w:t>
      </w:r>
      <w:r w:rsidR="00073BB4">
        <w:t>.</w:t>
      </w:r>
      <w:r>
        <w:t xml:space="preserve"> Fenton proposes giving employees a 3% cost of living increase</w:t>
      </w:r>
      <w:r w:rsidR="00073BB4">
        <w:t xml:space="preserve"> for FY2020</w:t>
      </w:r>
      <w:r>
        <w:t xml:space="preserve">.  We had several years where we didn’t give COLA raises so we’re still catching up. </w:t>
      </w:r>
    </w:p>
    <w:p w:rsidR="00073BB4" w:rsidRDefault="00073BB4" w:rsidP="00073BB4">
      <w:r w:rsidRPr="00CD3991">
        <w:rPr>
          <w:b/>
        </w:rPr>
        <w:t>Motion</w:t>
      </w:r>
      <w:r>
        <w:t xml:space="preserve"> to approve a 3% COLA for town employees made by Mr. Love, seconded by </w:t>
      </w:r>
      <w:proofErr w:type="spellStart"/>
      <w:r>
        <w:t>Ms.Herron</w:t>
      </w:r>
      <w:proofErr w:type="spellEnd"/>
      <w:r>
        <w:t>.</w:t>
      </w:r>
      <w:r>
        <w:br/>
        <w:t xml:space="preserve">We will discuss what salary it is applied to later. </w:t>
      </w:r>
      <w:r w:rsidRPr="0054376D">
        <w:rPr>
          <w:b/>
        </w:rPr>
        <w:t>Approved unanimously</w:t>
      </w:r>
      <w:r>
        <w:t>.</w:t>
      </w:r>
    </w:p>
    <w:p w:rsidR="00422702" w:rsidRDefault="00422702" w:rsidP="00422702">
      <w:pPr>
        <w:pStyle w:val="Heading3"/>
      </w:pPr>
      <w:r>
        <w:t>Budget Consideration</w:t>
      </w:r>
    </w:p>
    <w:p w:rsidR="009D1746" w:rsidRDefault="009D1746" w:rsidP="00A1466F">
      <w:r>
        <w:t xml:space="preserve">We will now run through </w:t>
      </w:r>
      <w:r w:rsidR="00422702">
        <w:t xml:space="preserve">the budget and decide which department heads </w:t>
      </w:r>
      <w:r>
        <w:t>we want to bring in for interviews.</w:t>
      </w:r>
    </w:p>
    <w:p w:rsidR="00422702" w:rsidRDefault="00422702" w:rsidP="00A1466F">
      <w:r>
        <w:rPr>
          <w:b/>
        </w:rPr>
        <w:t>1114</w:t>
      </w:r>
      <w:r w:rsidRPr="008709AF">
        <w:rPr>
          <w:b/>
        </w:rPr>
        <w:t xml:space="preserve">: </w:t>
      </w:r>
      <w:r>
        <w:rPr>
          <w:b/>
        </w:rPr>
        <w:t>Moderator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Moderator (#1114) in the amount of $0 made by Mr. Love and seconded by Ms. Lennon. </w:t>
      </w:r>
      <w:r w:rsidRPr="008709AF">
        <w:rPr>
          <w:b/>
        </w:rPr>
        <w:t>Approved Unanimously</w:t>
      </w:r>
      <w:r>
        <w:t>.</w:t>
      </w:r>
    </w:p>
    <w:p w:rsidR="00422702" w:rsidRPr="00422702" w:rsidRDefault="00422702" w:rsidP="00A1466F">
      <w:pPr>
        <w:rPr>
          <w:rFonts w:eastAsia="Times New Roman"/>
        </w:rPr>
      </w:pPr>
      <w:r>
        <w:rPr>
          <w:b/>
        </w:rPr>
        <w:t>1122</w:t>
      </w:r>
      <w:r w:rsidRPr="008709AF">
        <w:rPr>
          <w:b/>
        </w:rPr>
        <w:t xml:space="preserve">: </w:t>
      </w:r>
      <w:proofErr w:type="spellStart"/>
      <w:r>
        <w:rPr>
          <w:b/>
        </w:rPr>
        <w:t>Selectboard</w:t>
      </w:r>
      <w:proofErr w:type="spellEnd"/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</w:t>
      </w:r>
      <w:proofErr w:type="spellStart"/>
      <w:r>
        <w:rPr>
          <w:rFonts w:eastAsia="Times New Roman"/>
        </w:rPr>
        <w:t>Selectboard</w:t>
      </w:r>
      <w:proofErr w:type="spellEnd"/>
      <w:r>
        <w:rPr>
          <w:rFonts w:eastAsia="Times New Roman"/>
        </w:rPr>
        <w:t xml:space="preserve"> (#1122) in the amount of $85,719 made by Ms. Lennon and seconded by Mr. Runstrom. </w:t>
      </w:r>
      <w:r>
        <w:rPr>
          <w:rFonts w:eastAsia="Times New Roman"/>
        </w:rPr>
        <w:br/>
      </w:r>
      <w:r>
        <w:lastRenderedPageBreak/>
        <w:t>Ms. Riches answered questions about the audit, administrative secretary, and Earth Day line items.</w:t>
      </w:r>
      <w:r>
        <w:rPr>
          <w:rFonts w:eastAsia="Times New Roman"/>
        </w:rPr>
        <w:br/>
      </w:r>
      <w:r w:rsidRPr="008709AF">
        <w:rPr>
          <w:b/>
        </w:rPr>
        <w:t>Approved Unanimously</w:t>
      </w:r>
      <w:r>
        <w:t>.</w:t>
      </w:r>
    </w:p>
    <w:p w:rsidR="00422702" w:rsidRDefault="00422702" w:rsidP="00422702">
      <w:r>
        <w:rPr>
          <w:b/>
        </w:rPr>
        <w:t>1123</w:t>
      </w:r>
      <w:r w:rsidRPr="008709AF">
        <w:rPr>
          <w:b/>
        </w:rPr>
        <w:t xml:space="preserve">: </w:t>
      </w:r>
      <w:r>
        <w:rPr>
          <w:b/>
        </w:rPr>
        <w:t>Town Administrator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Town Administrator (#1123) in the amount of $89,232 made by Ms. Herron and seconded by Mr. Linton. </w:t>
      </w:r>
      <w:r>
        <w:rPr>
          <w:rFonts w:eastAsia="Times New Roman"/>
        </w:rPr>
        <w:br/>
      </w:r>
      <w:r>
        <w:t xml:space="preserve">Mr. Fenton: What meetings do you attend? </w:t>
      </w:r>
      <w:r>
        <w:br/>
        <w:t>Ms. Riches: MMA yearly meeting.</w:t>
      </w:r>
      <w:r>
        <w:br/>
      </w:r>
      <w:r w:rsidRPr="008709AF">
        <w:rPr>
          <w:b/>
        </w:rPr>
        <w:t>Approved Unanimously</w:t>
      </w:r>
      <w:r>
        <w:t>.</w:t>
      </w:r>
    </w:p>
    <w:p w:rsidR="00422702" w:rsidRPr="00422702" w:rsidRDefault="00422702" w:rsidP="00422702">
      <w:r>
        <w:rPr>
          <w:b/>
        </w:rPr>
        <w:t>1129</w:t>
      </w:r>
      <w:r w:rsidRPr="008709AF">
        <w:rPr>
          <w:b/>
        </w:rPr>
        <w:t xml:space="preserve">: </w:t>
      </w:r>
      <w:r>
        <w:rPr>
          <w:b/>
        </w:rPr>
        <w:t>Town Services Coordinator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>approve the budget for Town Services Coordinator (#1129) in the amount of $35,862 made by Ms. Herron and seconded by Mr. Love.</w:t>
      </w:r>
      <w:r>
        <w:rPr>
          <w:rFonts w:eastAsia="Times New Roman"/>
        </w:rPr>
        <w:br/>
      </w:r>
      <w:r>
        <w:t>Only increase is for salary.</w:t>
      </w:r>
      <w:r>
        <w:br/>
      </w:r>
      <w:r>
        <w:rPr>
          <w:rFonts w:eastAsia="Times New Roman"/>
        </w:rPr>
        <w:t xml:space="preserve"> </w:t>
      </w:r>
      <w:r w:rsidRPr="008709AF">
        <w:rPr>
          <w:b/>
        </w:rPr>
        <w:t>Approved Unanimously</w:t>
      </w:r>
      <w:r>
        <w:t>.</w:t>
      </w:r>
    </w:p>
    <w:p w:rsidR="00422702" w:rsidRDefault="00422702" w:rsidP="00422702">
      <w:r>
        <w:rPr>
          <w:b/>
        </w:rPr>
        <w:t>1131</w:t>
      </w:r>
      <w:r w:rsidRPr="008709AF">
        <w:rPr>
          <w:b/>
        </w:rPr>
        <w:t xml:space="preserve">: </w:t>
      </w:r>
      <w:r>
        <w:rPr>
          <w:b/>
        </w:rPr>
        <w:t>Finance Committee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Finance Committee (#1131) in the amount of $275 made by Mr. Love and seconded by Ms. Lennon. </w:t>
      </w:r>
      <w:r w:rsidRPr="008709AF">
        <w:rPr>
          <w:b/>
        </w:rPr>
        <w:t>Approved Unanimously</w:t>
      </w:r>
      <w:r>
        <w:t>.</w:t>
      </w:r>
    </w:p>
    <w:p w:rsidR="00422702" w:rsidRDefault="00422702" w:rsidP="00422702">
      <w:r>
        <w:rPr>
          <w:b/>
        </w:rPr>
        <w:t>1132</w:t>
      </w:r>
      <w:r w:rsidRPr="008709AF">
        <w:rPr>
          <w:b/>
        </w:rPr>
        <w:t xml:space="preserve">: </w:t>
      </w:r>
      <w:r>
        <w:rPr>
          <w:b/>
        </w:rPr>
        <w:t>Reserve Fund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Reserve Fund (#1132) in the amount of $50,000 made by Mr. Runstrom and seconded by Ms. Lennon. </w:t>
      </w:r>
      <w:r>
        <w:rPr>
          <w:rFonts w:eastAsia="Times New Roman"/>
        </w:rPr>
        <w:br/>
        <w:t>Proposing increasing this budget by $10k this year as the budget has not changed in 20 years.</w:t>
      </w:r>
      <w:r>
        <w:rPr>
          <w:rFonts w:eastAsia="Times New Roman"/>
        </w:rPr>
        <w:br/>
      </w:r>
      <w:r w:rsidRPr="008709AF">
        <w:rPr>
          <w:b/>
        </w:rPr>
        <w:t>Approved Unanimously</w:t>
      </w:r>
      <w:r>
        <w:t>.</w:t>
      </w:r>
    </w:p>
    <w:p w:rsidR="00422702" w:rsidRDefault="00422702" w:rsidP="00422702">
      <w:r>
        <w:rPr>
          <w:b/>
        </w:rPr>
        <w:t>1135</w:t>
      </w:r>
      <w:r w:rsidRPr="008709AF">
        <w:rPr>
          <w:b/>
        </w:rPr>
        <w:t xml:space="preserve">: </w:t>
      </w:r>
      <w:r>
        <w:rPr>
          <w:b/>
        </w:rPr>
        <w:t>Town Accountant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>approve the budget for Town Accountant (#1135) in the amount of $37,339 made by Ms. Lennon and seconded by Mr. Linton.</w:t>
      </w:r>
      <w:r>
        <w:rPr>
          <w:rFonts w:eastAsia="Times New Roman"/>
        </w:rPr>
        <w:br/>
      </w:r>
      <w:r>
        <w:t>This is a 20 hour/</w:t>
      </w:r>
      <w:proofErr w:type="spellStart"/>
      <w:r>
        <w:t>wk</w:t>
      </w:r>
      <w:proofErr w:type="spellEnd"/>
      <w:r>
        <w:t xml:space="preserve"> job.  New employee.  Training with Donna. Also taking classes to ramp up.</w:t>
      </w:r>
      <w:r>
        <w:rPr>
          <w:rFonts w:eastAsia="Times New Roman"/>
        </w:rPr>
        <w:br/>
      </w:r>
      <w:r w:rsidRPr="008709AF">
        <w:rPr>
          <w:b/>
        </w:rPr>
        <w:t>Approved Unanimously</w:t>
      </w:r>
      <w:r>
        <w:t>.</w:t>
      </w:r>
    </w:p>
    <w:p w:rsidR="00422702" w:rsidRDefault="00422702" w:rsidP="00422702">
      <w:r>
        <w:rPr>
          <w:b/>
        </w:rPr>
        <w:t>1141</w:t>
      </w:r>
      <w:r w:rsidRPr="008709AF">
        <w:rPr>
          <w:b/>
        </w:rPr>
        <w:t xml:space="preserve">: </w:t>
      </w:r>
      <w:r>
        <w:rPr>
          <w:b/>
        </w:rPr>
        <w:t>Assessors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Assessors (#1141) in the amount of $61,926 made by Ms. Lennon and seconded by Ms. Herron. </w:t>
      </w:r>
      <w:r>
        <w:rPr>
          <w:rFonts w:eastAsia="Times New Roman"/>
        </w:rPr>
        <w:br/>
      </w:r>
      <w:r>
        <w:t xml:space="preserve">Question: What is the interim update?  We will send an email to ask. </w:t>
      </w:r>
      <w:r>
        <w:br/>
      </w:r>
      <w:r w:rsidRPr="008709AF">
        <w:rPr>
          <w:b/>
        </w:rPr>
        <w:t>Approved Unanimously</w:t>
      </w:r>
      <w:r>
        <w:t>.</w:t>
      </w:r>
    </w:p>
    <w:p w:rsidR="00422702" w:rsidRDefault="00422702" w:rsidP="00422702">
      <w:r>
        <w:rPr>
          <w:b/>
        </w:rPr>
        <w:t>1145</w:t>
      </w:r>
      <w:r w:rsidRPr="008709AF">
        <w:rPr>
          <w:b/>
        </w:rPr>
        <w:t xml:space="preserve">: </w:t>
      </w:r>
      <w:r>
        <w:rPr>
          <w:b/>
        </w:rPr>
        <w:t>Treasurer/Collector</w:t>
      </w:r>
      <w:r w:rsidRPr="008709AF">
        <w:rPr>
          <w:b/>
        </w:rPr>
        <w:t>.</w:t>
      </w:r>
      <w:r>
        <w:t xml:space="preserve">  </w:t>
      </w:r>
      <w:r>
        <w:tab/>
      </w:r>
      <w:r>
        <w:tab/>
      </w:r>
      <w:r>
        <w:tab/>
        <w:t>Wait until next week.</w:t>
      </w:r>
    </w:p>
    <w:p w:rsidR="00422702" w:rsidRDefault="00422702" w:rsidP="00422702">
      <w:r>
        <w:rPr>
          <w:b/>
        </w:rPr>
        <w:t>1151</w:t>
      </w:r>
      <w:r w:rsidRPr="008709AF">
        <w:rPr>
          <w:b/>
        </w:rPr>
        <w:t xml:space="preserve">: </w:t>
      </w:r>
      <w:r>
        <w:rPr>
          <w:b/>
        </w:rPr>
        <w:t>Legal Services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Legal Services (#1151) in the amount of $30,000 made by Mr. Linton and seconded by Ms. Lennon. </w:t>
      </w:r>
      <w:r>
        <w:rPr>
          <w:rFonts w:eastAsia="Times New Roman"/>
        </w:rPr>
        <w:br/>
      </w:r>
      <w:r>
        <w:t>Question: Is this enough?  There are quite a number of things going on. Consensus was to leave the amount the same for this year, especially since we raised the Reserve Fund budget.</w:t>
      </w:r>
      <w:r>
        <w:rPr>
          <w:rFonts w:eastAsia="Times New Roman"/>
        </w:rPr>
        <w:br/>
      </w:r>
      <w:r w:rsidRPr="008709AF">
        <w:rPr>
          <w:b/>
        </w:rPr>
        <w:t>Approved Unanimously</w:t>
      </w:r>
      <w:r>
        <w:t>.</w:t>
      </w:r>
    </w:p>
    <w:p w:rsidR="00422702" w:rsidRDefault="00422702" w:rsidP="00422702">
      <w:r>
        <w:rPr>
          <w:b/>
        </w:rPr>
        <w:t>1152</w:t>
      </w:r>
      <w:r w:rsidRPr="008709AF">
        <w:rPr>
          <w:b/>
        </w:rPr>
        <w:t xml:space="preserve">: </w:t>
      </w:r>
      <w:r>
        <w:rPr>
          <w:b/>
        </w:rPr>
        <w:t>Personnel Advisory Board</w:t>
      </w:r>
      <w:r w:rsidRPr="008709AF">
        <w:rPr>
          <w:b/>
        </w:rPr>
        <w:t>.</w:t>
      </w:r>
      <w:r>
        <w:t xml:space="preserve">  </w:t>
      </w:r>
      <w:r>
        <w:br/>
        <w:t>This budget has been $0 for many years.  We will remove this account from the budget.</w:t>
      </w:r>
    </w:p>
    <w:p w:rsidR="00422702" w:rsidRDefault="00422702" w:rsidP="00422702">
      <w:r>
        <w:rPr>
          <w:b/>
        </w:rPr>
        <w:t>1155</w:t>
      </w:r>
      <w:r w:rsidRPr="008709AF">
        <w:rPr>
          <w:b/>
        </w:rPr>
        <w:t xml:space="preserve">: </w:t>
      </w:r>
      <w:r>
        <w:rPr>
          <w:b/>
        </w:rPr>
        <w:t>Municipal Information Services (MIS)</w:t>
      </w:r>
      <w:r w:rsidRPr="008709AF">
        <w:rPr>
          <w:b/>
        </w:rPr>
        <w:t>.</w:t>
      </w:r>
      <w:r>
        <w:t xml:space="preserve">  </w:t>
      </w:r>
      <w:r>
        <w:tab/>
        <w:t>We will bring him in to discuss.</w:t>
      </w:r>
    </w:p>
    <w:p w:rsidR="00422702" w:rsidRDefault="00422702" w:rsidP="00422702">
      <w:r>
        <w:rPr>
          <w:b/>
        </w:rPr>
        <w:lastRenderedPageBreak/>
        <w:t>1161</w:t>
      </w:r>
      <w:r w:rsidRPr="008709AF">
        <w:rPr>
          <w:b/>
        </w:rPr>
        <w:t xml:space="preserve">: </w:t>
      </w:r>
      <w:r>
        <w:rPr>
          <w:b/>
        </w:rPr>
        <w:t>Town Clerk</w:t>
      </w:r>
      <w:r w:rsidRPr="008709AF">
        <w:rPr>
          <w:b/>
        </w:rPr>
        <w:t>.</w:t>
      </w:r>
      <w:r>
        <w:t xml:space="preserve">  </w:t>
      </w:r>
      <w:r>
        <w:tab/>
      </w:r>
      <w:r>
        <w:tab/>
      </w:r>
      <w:r>
        <w:tab/>
      </w:r>
      <w:r>
        <w:tab/>
        <w:t>We will bring her in to discuss.</w:t>
      </w:r>
    </w:p>
    <w:p w:rsidR="00422702" w:rsidRDefault="00422702" w:rsidP="00422702">
      <w:r>
        <w:rPr>
          <w:b/>
        </w:rPr>
        <w:t>1162</w:t>
      </w:r>
      <w:r w:rsidRPr="008709AF">
        <w:rPr>
          <w:b/>
        </w:rPr>
        <w:t xml:space="preserve">: </w:t>
      </w:r>
      <w:r>
        <w:rPr>
          <w:b/>
        </w:rPr>
        <w:t>Elections</w:t>
      </w:r>
      <w:r w:rsidRPr="008709AF">
        <w:rPr>
          <w:b/>
        </w:rPr>
        <w:t>.</w:t>
      </w:r>
      <w:r>
        <w:t xml:space="preserve">  </w:t>
      </w:r>
      <w:r>
        <w:tab/>
      </w:r>
      <w:r>
        <w:tab/>
      </w:r>
      <w:r>
        <w:tab/>
      </w:r>
      <w:r>
        <w:tab/>
        <w:t>We will bring the Town Clerk in to discuss.</w:t>
      </w:r>
    </w:p>
    <w:p w:rsidR="00422702" w:rsidRDefault="00422702" w:rsidP="00422702">
      <w:r>
        <w:rPr>
          <w:b/>
        </w:rPr>
        <w:t>1163</w:t>
      </w:r>
      <w:r w:rsidRPr="008709AF">
        <w:rPr>
          <w:b/>
        </w:rPr>
        <w:t xml:space="preserve">: </w:t>
      </w:r>
      <w:r>
        <w:rPr>
          <w:b/>
        </w:rPr>
        <w:t>Registrars</w:t>
      </w:r>
      <w:r w:rsidRPr="008709AF">
        <w:rPr>
          <w:b/>
        </w:rPr>
        <w:t>.</w:t>
      </w:r>
      <w:r>
        <w:t xml:space="preserve">  </w:t>
      </w:r>
      <w:r>
        <w:tab/>
      </w:r>
      <w:r>
        <w:tab/>
      </w:r>
      <w:r>
        <w:tab/>
      </w:r>
      <w:r>
        <w:tab/>
        <w:t>We will bring the Town Clerk in to discuss.</w:t>
      </w:r>
    </w:p>
    <w:p w:rsidR="00422702" w:rsidRDefault="00422702" w:rsidP="00422702">
      <w:r>
        <w:rPr>
          <w:b/>
        </w:rPr>
        <w:t>1171</w:t>
      </w:r>
      <w:r w:rsidRPr="008709AF">
        <w:rPr>
          <w:b/>
        </w:rPr>
        <w:t xml:space="preserve">: </w:t>
      </w:r>
      <w:r>
        <w:rPr>
          <w:b/>
        </w:rPr>
        <w:t>Conservation Commission</w:t>
      </w:r>
      <w:r w:rsidRPr="008709AF">
        <w:rPr>
          <w:b/>
        </w:rPr>
        <w:t>.</w:t>
      </w:r>
      <w:r>
        <w:t xml:space="preserve">  </w:t>
      </w:r>
      <w:r>
        <w:tab/>
      </w:r>
      <w:r>
        <w:tab/>
        <w:t>Budget not yet received.</w:t>
      </w:r>
    </w:p>
    <w:p w:rsidR="00422702" w:rsidRDefault="00422702" w:rsidP="00422702">
      <w:r>
        <w:rPr>
          <w:b/>
        </w:rPr>
        <w:t>1177</w:t>
      </w:r>
      <w:r w:rsidRPr="008709AF">
        <w:rPr>
          <w:b/>
        </w:rPr>
        <w:t xml:space="preserve">: </w:t>
      </w:r>
      <w:r>
        <w:rPr>
          <w:b/>
        </w:rPr>
        <w:t xml:space="preserve">Regional Planning </w:t>
      </w:r>
      <w:r>
        <w:rPr>
          <w:b/>
        </w:rPr>
        <w:tab/>
      </w:r>
      <w:r>
        <w:t xml:space="preserve">  </w:t>
      </w:r>
      <w:r>
        <w:tab/>
      </w:r>
      <w:r>
        <w:tab/>
        <w:t>Budget not yet received.</w:t>
      </w:r>
    </w:p>
    <w:p w:rsidR="00422702" w:rsidRPr="00422702" w:rsidRDefault="00422702" w:rsidP="00422702">
      <w:pPr>
        <w:rPr>
          <w:b/>
        </w:rPr>
      </w:pPr>
      <w:r w:rsidRPr="00422702">
        <w:rPr>
          <w:b/>
        </w:rPr>
        <w:t>1178: Master Plan Implementation Committee</w:t>
      </w:r>
      <w:r>
        <w:rPr>
          <w:b/>
        </w:rPr>
        <w:br/>
      </w:r>
      <w:r>
        <w:t>This budget has been $0 for many years.  We will remove this account from the budget.</w:t>
      </w:r>
    </w:p>
    <w:p w:rsidR="00422702" w:rsidRDefault="00422702" w:rsidP="00422702">
      <w:r>
        <w:rPr>
          <w:b/>
        </w:rPr>
        <w:t>1183</w:t>
      </w:r>
      <w:r w:rsidRPr="008709AF">
        <w:rPr>
          <w:b/>
        </w:rPr>
        <w:t xml:space="preserve">: </w:t>
      </w:r>
      <w:r>
        <w:rPr>
          <w:b/>
        </w:rPr>
        <w:t>Historic District Commission</w:t>
      </w:r>
      <w:r w:rsidRPr="008709AF">
        <w:rPr>
          <w:b/>
        </w:rPr>
        <w:t>.</w:t>
      </w:r>
      <w:r>
        <w:t xml:space="preserve">  </w:t>
      </w:r>
      <w:r>
        <w:tab/>
      </w:r>
      <w:r>
        <w:tab/>
        <w:t>Budget not yet received.</w:t>
      </w:r>
    </w:p>
    <w:p w:rsidR="00422702" w:rsidRDefault="00422702" w:rsidP="00422702">
      <w:r>
        <w:rPr>
          <w:b/>
        </w:rPr>
        <w:t>1192</w:t>
      </w:r>
      <w:r w:rsidRPr="008709AF">
        <w:rPr>
          <w:b/>
        </w:rPr>
        <w:t xml:space="preserve">: </w:t>
      </w:r>
      <w:r>
        <w:rPr>
          <w:b/>
        </w:rPr>
        <w:t>Public Building Property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Public Building Property (#1192) in the amount of $25,500 made by Mr. Runstrom and seconded by Ms. Lennon. </w:t>
      </w:r>
      <w:r>
        <w:rPr>
          <w:rFonts w:eastAsia="Times New Roman"/>
        </w:rPr>
        <w:br/>
      </w:r>
      <w:r>
        <w:t>Repairs are up.  There usually is not enough in this fund.  Flag pole just repaired, going to be painted</w:t>
      </w:r>
      <w:r>
        <w:br/>
        <w:t>Q: Why are repairs in budget instead of reserve fund?  A: Reserve is only for emergencies.</w:t>
      </w:r>
      <w:r>
        <w:rPr>
          <w:rFonts w:eastAsia="Times New Roman"/>
        </w:rPr>
        <w:br/>
      </w:r>
      <w:r w:rsidRPr="008709AF">
        <w:rPr>
          <w:b/>
        </w:rPr>
        <w:t>Approved Unanimously</w:t>
      </w:r>
      <w:r>
        <w:t>.</w:t>
      </w:r>
    </w:p>
    <w:p w:rsidR="00422702" w:rsidRDefault="00422702" w:rsidP="00422702">
      <w:r>
        <w:rPr>
          <w:b/>
        </w:rPr>
        <w:t>1193</w:t>
      </w:r>
      <w:r w:rsidRPr="008709AF">
        <w:rPr>
          <w:b/>
        </w:rPr>
        <w:t xml:space="preserve">: </w:t>
      </w:r>
      <w:r>
        <w:rPr>
          <w:b/>
        </w:rPr>
        <w:t>Insurance Premiums and Bonds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Insurance Premiums and Bonds (#1193) in the amount of $125,900 made by Ms. Herron and seconded by Ms. Lennon. </w:t>
      </w:r>
      <w:r>
        <w:rPr>
          <w:rFonts w:eastAsia="Times New Roman"/>
        </w:rPr>
        <w:br/>
      </w:r>
      <w:r>
        <w:t>This budget is currently level funded, but could change before town meeting.  Will revisit if necessary.</w:t>
      </w:r>
      <w:r>
        <w:rPr>
          <w:rFonts w:eastAsia="Times New Roman"/>
        </w:rPr>
        <w:br/>
      </w:r>
      <w:r w:rsidRPr="008709AF">
        <w:rPr>
          <w:b/>
        </w:rPr>
        <w:t>Approved Unanimously</w:t>
      </w:r>
      <w:r>
        <w:t>.</w:t>
      </w:r>
    </w:p>
    <w:p w:rsidR="00617545" w:rsidRDefault="00617545" w:rsidP="00617545">
      <w:r>
        <w:rPr>
          <w:b/>
        </w:rPr>
        <w:t>1196</w:t>
      </w:r>
      <w:r w:rsidRPr="008709AF">
        <w:rPr>
          <w:b/>
        </w:rPr>
        <w:t xml:space="preserve">: </w:t>
      </w:r>
      <w:r>
        <w:rPr>
          <w:b/>
        </w:rPr>
        <w:t>Town Reports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Town Reports (#1196) in the amount of $950 made by Mr. Linton and seconded by Ms. Lennon. </w:t>
      </w:r>
      <w:r w:rsidRPr="008709AF">
        <w:rPr>
          <w:b/>
        </w:rPr>
        <w:t>Approved Unanimously</w:t>
      </w:r>
      <w:r>
        <w:t>.</w:t>
      </w:r>
    </w:p>
    <w:p w:rsidR="00617545" w:rsidRDefault="00617545" w:rsidP="00617545">
      <w:r>
        <w:rPr>
          <w:b/>
        </w:rPr>
        <w:t>1199</w:t>
      </w:r>
      <w:r w:rsidRPr="008709AF">
        <w:rPr>
          <w:b/>
        </w:rPr>
        <w:t xml:space="preserve">: </w:t>
      </w:r>
      <w:r>
        <w:rPr>
          <w:b/>
        </w:rPr>
        <w:t>Town Clock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Town Clock (#1199) in the amount of $360 made by Ms. Herron and seconded by Ms. Lennon. </w:t>
      </w:r>
      <w:r w:rsidRPr="008709AF">
        <w:rPr>
          <w:b/>
        </w:rPr>
        <w:t>Approved Unanimously</w:t>
      </w:r>
      <w:r>
        <w:t>.</w:t>
      </w:r>
    </w:p>
    <w:p w:rsidR="00617545" w:rsidRDefault="00617545" w:rsidP="00617545">
      <w:r>
        <w:rPr>
          <w:b/>
        </w:rPr>
        <w:t>1210</w:t>
      </w:r>
      <w:r w:rsidRPr="008709AF">
        <w:rPr>
          <w:b/>
        </w:rPr>
        <w:t xml:space="preserve">: </w:t>
      </w:r>
      <w:r>
        <w:rPr>
          <w:b/>
        </w:rPr>
        <w:t>Police</w:t>
      </w:r>
      <w:r w:rsidRPr="008709AF">
        <w:rPr>
          <w:b/>
        </w:rPr>
        <w:t>.</w:t>
      </w:r>
      <w:r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>We will bring them in to discuss.</w:t>
      </w:r>
    </w:p>
    <w:p w:rsidR="00617545" w:rsidRDefault="00617545" w:rsidP="00617545">
      <w:r>
        <w:rPr>
          <w:b/>
        </w:rPr>
        <w:t>1220</w:t>
      </w:r>
      <w:r w:rsidRPr="008709AF">
        <w:rPr>
          <w:b/>
        </w:rPr>
        <w:t xml:space="preserve">: </w:t>
      </w:r>
      <w:r>
        <w:rPr>
          <w:b/>
        </w:rPr>
        <w:t>Fire</w:t>
      </w:r>
      <w:r w:rsidRPr="008709AF">
        <w:rPr>
          <w:b/>
        </w:rPr>
        <w:t>.</w:t>
      </w:r>
      <w:r>
        <w:rPr>
          <w:b/>
        </w:rPr>
        <w:tab/>
      </w:r>
      <w:r>
        <w:t xml:space="preserve">  </w:t>
      </w:r>
      <w:r>
        <w:tab/>
      </w:r>
      <w:r>
        <w:tab/>
      </w:r>
      <w:r>
        <w:tab/>
      </w:r>
      <w:r>
        <w:tab/>
        <w:t>We will bring them in to discuss.</w:t>
      </w:r>
    </w:p>
    <w:p w:rsidR="00617545" w:rsidRDefault="00617545" w:rsidP="00617545">
      <w:r>
        <w:rPr>
          <w:b/>
        </w:rPr>
        <w:t>1232</w:t>
      </w:r>
      <w:r w:rsidRPr="008709AF">
        <w:rPr>
          <w:b/>
        </w:rPr>
        <w:t xml:space="preserve">: </w:t>
      </w:r>
      <w:r>
        <w:rPr>
          <w:b/>
        </w:rPr>
        <w:t>Emergency Medical Services (EMS)</w:t>
      </w:r>
      <w:r w:rsidRPr="008709AF">
        <w:rPr>
          <w:b/>
        </w:rPr>
        <w:t>.</w:t>
      </w:r>
      <w:r>
        <w:rPr>
          <w:b/>
        </w:rPr>
        <w:tab/>
      </w:r>
      <w:r>
        <w:t>We will bring them in to discuss (Fire Chief).</w:t>
      </w:r>
    </w:p>
    <w:p w:rsidR="00617545" w:rsidRDefault="00617545" w:rsidP="00617545">
      <w:r>
        <w:rPr>
          <w:b/>
        </w:rPr>
        <w:t>1241</w:t>
      </w:r>
      <w:r w:rsidRPr="008709AF">
        <w:rPr>
          <w:b/>
        </w:rPr>
        <w:t xml:space="preserve">: </w:t>
      </w:r>
      <w:r>
        <w:rPr>
          <w:b/>
        </w:rPr>
        <w:t>Building Commissioner</w:t>
      </w:r>
      <w:r w:rsidRPr="008709AF">
        <w:rPr>
          <w:b/>
        </w:rPr>
        <w:t>.</w:t>
      </w:r>
      <w:r>
        <w:t xml:space="preserve"> </w:t>
      </w:r>
      <w:r>
        <w:tab/>
        <w:t xml:space="preserve"> </w:t>
      </w:r>
      <w:r>
        <w:tab/>
      </w:r>
      <w:r>
        <w:tab/>
        <w:t>Budget not yet received.</w:t>
      </w:r>
    </w:p>
    <w:p w:rsidR="00617545" w:rsidRDefault="00617545" w:rsidP="00617545">
      <w:r>
        <w:rPr>
          <w:b/>
        </w:rPr>
        <w:t>1243</w:t>
      </w:r>
      <w:r w:rsidRPr="008709AF">
        <w:rPr>
          <w:b/>
        </w:rPr>
        <w:t xml:space="preserve">: </w:t>
      </w:r>
      <w:r>
        <w:rPr>
          <w:b/>
        </w:rPr>
        <w:t>Plumbing Inspector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Plumbing Inspector (#1243) in the amount of $4,000 made by Ms. Herron and seconded by Ms. Lennon. </w:t>
      </w:r>
      <w:r w:rsidRPr="008709AF">
        <w:rPr>
          <w:b/>
        </w:rPr>
        <w:t>Approved Unanimously</w:t>
      </w:r>
      <w:r>
        <w:t>.</w:t>
      </w:r>
    </w:p>
    <w:p w:rsidR="00617545" w:rsidRDefault="00617545" w:rsidP="00617545">
      <w:r>
        <w:rPr>
          <w:b/>
        </w:rPr>
        <w:t>1245</w:t>
      </w:r>
      <w:r w:rsidRPr="008709AF">
        <w:rPr>
          <w:b/>
        </w:rPr>
        <w:t xml:space="preserve">: </w:t>
      </w:r>
      <w:r>
        <w:rPr>
          <w:b/>
        </w:rPr>
        <w:t>Inspector of Wires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Inspector of Wires (#1245) in the amount of $5,550 made by Ms. Lennon and seconded by Mr. Linton. </w:t>
      </w:r>
      <w:r w:rsidRPr="008709AF">
        <w:rPr>
          <w:b/>
        </w:rPr>
        <w:t>Approved Unanimously</w:t>
      </w:r>
      <w:r>
        <w:t>.</w:t>
      </w:r>
    </w:p>
    <w:p w:rsidR="00C4712B" w:rsidRDefault="00C4712B" w:rsidP="00C4712B">
      <w:r>
        <w:rPr>
          <w:b/>
        </w:rPr>
        <w:t>1250</w:t>
      </w:r>
      <w:r w:rsidRPr="008709AF">
        <w:rPr>
          <w:b/>
        </w:rPr>
        <w:t xml:space="preserve">: </w:t>
      </w:r>
      <w:r>
        <w:rPr>
          <w:b/>
        </w:rPr>
        <w:t>Public Safety Building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Public Safety Building (#1250) in the amount of $46,355 made by Mr. Runstrom and seconded by Ms. Lennon. </w:t>
      </w:r>
      <w:r w:rsidRPr="008709AF">
        <w:rPr>
          <w:b/>
        </w:rPr>
        <w:t>Approved Unanimously</w:t>
      </w:r>
      <w:r>
        <w:t>.</w:t>
      </w:r>
    </w:p>
    <w:p w:rsidR="001E4779" w:rsidRDefault="001E4779" w:rsidP="001E4779">
      <w:r>
        <w:rPr>
          <w:b/>
        </w:rPr>
        <w:lastRenderedPageBreak/>
        <w:t>1291</w:t>
      </w:r>
      <w:r w:rsidRPr="008709AF">
        <w:rPr>
          <w:b/>
        </w:rPr>
        <w:t xml:space="preserve">: </w:t>
      </w:r>
      <w:r>
        <w:rPr>
          <w:b/>
        </w:rPr>
        <w:t>Emergency Management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Emergency Management (#1291) in the amount of $10,699 made by Mr. Runstrom and seconded by Ms. Lennon. </w:t>
      </w:r>
      <w:r w:rsidRPr="008709AF">
        <w:rPr>
          <w:b/>
        </w:rPr>
        <w:t>Approved Unanimously</w:t>
      </w:r>
      <w:r>
        <w:t>.</w:t>
      </w:r>
    </w:p>
    <w:p w:rsidR="001E4779" w:rsidRDefault="001E4779" w:rsidP="001E4779">
      <w:r>
        <w:rPr>
          <w:b/>
        </w:rPr>
        <w:t>1</w:t>
      </w:r>
      <w:r w:rsidR="00E10FC0">
        <w:rPr>
          <w:b/>
        </w:rPr>
        <w:t>292</w:t>
      </w:r>
      <w:r w:rsidRPr="008709AF">
        <w:rPr>
          <w:b/>
        </w:rPr>
        <w:t xml:space="preserve">: </w:t>
      </w:r>
      <w:r w:rsidR="00E10FC0">
        <w:rPr>
          <w:b/>
        </w:rPr>
        <w:t>Animal Control Officer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</w:t>
      </w:r>
      <w:r w:rsidR="00E10FC0">
        <w:rPr>
          <w:rFonts w:eastAsia="Times New Roman"/>
        </w:rPr>
        <w:t>Animal Control Officer (#1292</w:t>
      </w:r>
      <w:r>
        <w:rPr>
          <w:rFonts w:eastAsia="Times New Roman"/>
        </w:rPr>
        <w:t>) in the amount of $</w:t>
      </w:r>
      <w:r w:rsidR="00E10FC0">
        <w:rPr>
          <w:rFonts w:eastAsia="Times New Roman"/>
        </w:rPr>
        <w:t>9</w:t>
      </w:r>
      <w:r>
        <w:rPr>
          <w:rFonts w:eastAsia="Times New Roman"/>
        </w:rPr>
        <w:t>,</w:t>
      </w:r>
      <w:r w:rsidR="00E10FC0">
        <w:rPr>
          <w:rFonts w:eastAsia="Times New Roman"/>
        </w:rPr>
        <w:t>981</w:t>
      </w:r>
      <w:r>
        <w:rPr>
          <w:rFonts w:eastAsia="Times New Roman"/>
        </w:rPr>
        <w:t xml:space="preserve"> made by M</w:t>
      </w:r>
      <w:r w:rsidR="00E10FC0">
        <w:rPr>
          <w:rFonts w:eastAsia="Times New Roman"/>
        </w:rPr>
        <w:t>s</w:t>
      </w:r>
      <w:r>
        <w:rPr>
          <w:rFonts w:eastAsia="Times New Roman"/>
        </w:rPr>
        <w:t xml:space="preserve">. </w:t>
      </w:r>
      <w:r w:rsidR="00E10FC0">
        <w:rPr>
          <w:rFonts w:eastAsia="Times New Roman"/>
        </w:rPr>
        <w:t xml:space="preserve">Lennon </w:t>
      </w:r>
      <w:r>
        <w:rPr>
          <w:rFonts w:eastAsia="Times New Roman"/>
        </w:rPr>
        <w:t>and seconded by M</w:t>
      </w:r>
      <w:r w:rsidR="00E10FC0">
        <w:rPr>
          <w:rFonts w:eastAsia="Times New Roman"/>
        </w:rPr>
        <w:t>r. Linton</w:t>
      </w:r>
      <w:r w:rsidR="00073BB4">
        <w:rPr>
          <w:rFonts w:eastAsia="Times New Roman"/>
        </w:rPr>
        <w:t>.</w:t>
      </w:r>
      <w:r w:rsidR="00E10FC0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8709AF">
        <w:rPr>
          <w:b/>
        </w:rPr>
        <w:t>Approved Unanimously</w:t>
      </w:r>
      <w:r>
        <w:t>.</w:t>
      </w:r>
    </w:p>
    <w:p w:rsidR="00E10FC0" w:rsidRPr="00422702" w:rsidRDefault="00E10FC0" w:rsidP="00E10FC0">
      <w:pPr>
        <w:rPr>
          <w:b/>
        </w:rPr>
      </w:pPr>
      <w:r>
        <w:rPr>
          <w:b/>
        </w:rPr>
        <w:t>1294</w:t>
      </w:r>
      <w:r w:rsidRPr="00422702">
        <w:rPr>
          <w:b/>
        </w:rPr>
        <w:t xml:space="preserve">: </w:t>
      </w:r>
      <w:r>
        <w:rPr>
          <w:b/>
        </w:rPr>
        <w:t>Forestry</w:t>
      </w:r>
      <w:r w:rsidR="00073BB4">
        <w:rPr>
          <w:b/>
        </w:rPr>
        <w:t>.</w:t>
      </w:r>
      <w:r>
        <w:rPr>
          <w:b/>
        </w:rPr>
        <w:br/>
      </w:r>
      <w:r>
        <w:t>This budget has been $0 for many years.  We will remove this account from the budget.</w:t>
      </w:r>
    </w:p>
    <w:p w:rsidR="00073BB4" w:rsidRDefault="00073BB4" w:rsidP="00073BB4">
      <w:r>
        <w:rPr>
          <w:b/>
        </w:rPr>
        <w:t>1295</w:t>
      </w:r>
      <w:r w:rsidRPr="008709AF">
        <w:rPr>
          <w:b/>
        </w:rPr>
        <w:t xml:space="preserve">: </w:t>
      </w:r>
      <w:r>
        <w:rPr>
          <w:b/>
        </w:rPr>
        <w:t>Tree Warden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Tree Warden (#1295) in the amount of $9,101 made by Ms. Herron and seconded by Mr. Linton.  </w:t>
      </w:r>
      <w:r w:rsidRPr="008709AF">
        <w:rPr>
          <w:b/>
        </w:rPr>
        <w:t>Approved Unanimously</w:t>
      </w:r>
      <w:r>
        <w:t>.</w:t>
      </w:r>
    </w:p>
    <w:p w:rsidR="00073BB4" w:rsidRDefault="00073BB4" w:rsidP="00073BB4">
      <w:r>
        <w:rPr>
          <w:b/>
        </w:rPr>
        <w:t>1421</w:t>
      </w:r>
      <w:r w:rsidRPr="008709AF">
        <w:rPr>
          <w:b/>
        </w:rPr>
        <w:t xml:space="preserve">: </w:t>
      </w:r>
      <w:r>
        <w:rPr>
          <w:b/>
        </w:rPr>
        <w:t>Highway Department</w:t>
      </w:r>
      <w:r w:rsidRPr="008709AF">
        <w:rPr>
          <w:b/>
        </w:rPr>
        <w:t>.</w:t>
      </w:r>
      <w:r>
        <w:t xml:space="preserve"> </w:t>
      </w:r>
      <w:r>
        <w:tab/>
      </w:r>
      <w:r>
        <w:tab/>
      </w:r>
      <w:r>
        <w:tab/>
        <w:t>We will bring Mike in to discuss.</w:t>
      </w:r>
    </w:p>
    <w:p w:rsidR="00073BB4" w:rsidRDefault="00073BB4" w:rsidP="00073BB4">
      <w:r>
        <w:rPr>
          <w:b/>
        </w:rPr>
        <w:t>1423</w:t>
      </w:r>
      <w:r w:rsidRPr="008709AF">
        <w:rPr>
          <w:b/>
        </w:rPr>
        <w:t xml:space="preserve">: </w:t>
      </w:r>
      <w:r>
        <w:rPr>
          <w:b/>
        </w:rPr>
        <w:t>Snow &amp; Ice</w:t>
      </w:r>
      <w:r w:rsidRPr="008709AF">
        <w:rPr>
          <w:b/>
        </w:rPr>
        <w:t>.</w:t>
      </w:r>
      <w:r>
        <w:rPr>
          <w:b/>
        </w:rPr>
        <w:tab/>
      </w:r>
      <w:r>
        <w:t xml:space="preserve">  </w:t>
      </w:r>
      <w:r>
        <w:tab/>
      </w:r>
      <w:r>
        <w:tab/>
      </w:r>
      <w:r>
        <w:tab/>
        <w:t>We will bring Mike in to discuss.</w:t>
      </w:r>
    </w:p>
    <w:p w:rsidR="00073BB4" w:rsidRDefault="00073BB4" w:rsidP="00073BB4">
      <w:r>
        <w:rPr>
          <w:b/>
        </w:rPr>
        <w:t>1424</w:t>
      </w:r>
      <w:r w:rsidRPr="008709AF">
        <w:rPr>
          <w:b/>
        </w:rPr>
        <w:t xml:space="preserve">: </w:t>
      </w:r>
      <w:r>
        <w:rPr>
          <w:b/>
        </w:rPr>
        <w:t>Street Lights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>approve the budget for Street Lights (#1424) in the amount of $19,118 made by Ms. Lennon and seconded by Mr. Linton.</w:t>
      </w:r>
      <w:r>
        <w:rPr>
          <w:rFonts w:eastAsia="Times New Roman"/>
        </w:rPr>
        <w:br/>
      </w:r>
      <w:r>
        <w:t>Budget is down – LEDs are good.</w:t>
      </w:r>
      <w:r>
        <w:br/>
      </w:r>
      <w:r w:rsidRPr="008709AF">
        <w:rPr>
          <w:b/>
        </w:rPr>
        <w:t>Approved Unanimously</w:t>
      </w:r>
      <w:r>
        <w:t>.</w:t>
      </w:r>
    </w:p>
    <w:p w:rsidR="00073BB4" w:rsidRDefault="00073BB4" w:rsidP="00073BB4">
      <w:r>
        <w:rPr>
          <w:b/>
        </w:rPr>
        <w:t>1443</w:t>
      </w:r>
      <w:r w:rsidRPr="008709AF">
        <w:rPr>
          <w:b/>
        </w:rPr>
        <w:t xml:space="preserve">: </w:t>
      </w:r>
      <w:r>
        <w:rPr>
          <w:b/>
        </w:rPr>
        <w:t>Waste Collection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Waste Collection (#1443) in the amount of $259,880 made by Ms. Lennon and seconded by Mr. Runstrom.  </w:t>
      </w:r>
      <w:r>
        <w:rPr>
          <w:rFonts w:eastAsia="Times New Roman"/>
        </w:rPr>
        <w:br/>
        <w:t>Up a little from last year.  This budget is offset by fees.</w:t>
      </w:r>
      <w:r>
        <w:rPr>
          <w:rFonts w:eastAsia="Times New Roman"/>
        </w:rPr>
        <w:br/>
      </w:r>
      <w:r w:rsidRPr="008709AF">
        <w:rPr>
          <w:b/>
        </w:rPr>
        <w:t>Approved Unanimously</w:t>
      </w:r>
      <w:r>
        <w:t>.</w:t>
      </w:r>
    </w:p>
    <w:p w:rsidR="00073BB4" w:rsidRDefault="00073BB4" w:rsidP="00073BB4">
      <w:r>
        <w:rPr>
          <w:b/>
        </w:rPr>
        <w:t>1491</w:t>
      </w:r>
      <w:r w:rsidRPr="008709AF">
        <w:rPr>
          <w:b/>
        </w:rPr>
        <w:t xml:space="preserve">: </w:t>
      </w:r>
      <w:r>
        <w:rPr>
          <w:b/>
        </w:rPr>
        <w:t>Cemetery Commission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Cemetery Commission (#1491) in the amount of $12,042 made by Mr. Runstrom and seconded by Mr. Love.  </w:t>
      </w:r>
      <w:r w:rsidRPr="008709AF">
        <w:rPr>
          <w:b/>
        </w:rPr>
        <w:t>Approved Unanimously</w:t>
      </w:r>
      <w:r>
        <w:t>.</w:t>
      </w:r>
    </w:p>
    <w:p w:rsidR="00073BB4" w:rsidRDefault="00073BB4" w:rsidP="00073BB4">
      <w:r>
        <w:rPr>
          <w:b/>
        </w:rPr>
        <w:t>1510</w:t>
      </w:r>
      <w:r w:rsidRPr="008709AF">
        <w:rPr>
          <w:b/>
        </w:rPr>
        <w:t xml:space="preserve">: </w:t>
      </w:r>
      <w:r>
        <w:rPr>
          <w:b/>
        </w:rPr>
        <w:t>Board of Health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Board of Health (#1510) in the amount of $4,081 made by Mr. Love and seconded by Ms. Lennon.  </w:t>
      </w:r>
      <w:r w:rsidRPr="008709AF">
        <w:rPr>
          <w:b/>
        </w:rPr>
        <w:t>Approved Unanimously</w:t>
      </w:r>
      <w:r>
        <w:t>.</w:t>
      </w:r>
    </w:p>
    <w:p w:rsidR="00073BB4" w:rsidRDefault="00073BB4" w:rsidP="00073BB4">
      <w:r>
        <w:rPr>
          <w:b/>
        </w:rPr>
        <w:t>1515</w:t>
      </w:r>
      <w:r w:rsidRPr="008709AF">
        <w:rPr>
          <w:b/>
        </w:rPr>
        <w:t xml:space="preserve">: </w:t>
      </w:r>
      <w:r>
        <w:rPr>
          <w:b/>
        </w:rPr>
        <w:t>Sanitation Engineer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Sanitation Engineer (#1515) in the amount of $11,909 made by Mr. Runstrom and seconded by Mr. Love.  </w:t>
      </w:r>
      <w:r w:rsidRPr="008709AF">
        <w:rPr>
          <w:b/>
        </w:rPr>
        <w:t>Approved Unanimously</w:t>
      </w:r>
      <w:r>
        <w:t>.</w:t>
      </w:r>
    </w:p>
    <w:p w:rsidR="00073BB4" w:rsidRDefault="00073BB4" w:rsidP="00073BB4">
      <w:r>
        <w:rPr>
          <w:b/>
        </w:rPr>
        <w:t>1519</w:t>
      </w:r>
      <w:r w:rsidRPr="008709AF">
        <w:rPr>
          <w:b/>
        </w:rPr>
        <w:t xml:space="preserve">: </w:t>
      </w:r>
      <w:r>
        <w:rPr>
          <w:b/>
        </w:rPr>
        <w:t>Inspector of Animals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Inspector of Animals (#1519) in the amount of $1,000 made by Ms. Herron and seconded by Mr. Love.  </w:t>
      </w:r>
      <w:r>
        <w:rPr>
          <w:rFonts w:eastAsia="Times New Roman"/>
        </w:rPr>
        <w:br/>
        <w:t>Asking for an increase this year.  There has been an increased workload in recent years.</w:t>
      </w:r>
      <w:r>
        <w:rPr>
          <w:rFonts w:eastAsia="Times New Roman"/>
        </w:rPr>
        <w:br/>
      </w:r>
      <w:r w:rsidRPr="008709AF">
        <w:rPr>
          <w:b/>
        </w:rPr>
        <w:t>Approved Unanimously</w:t>
      </w:r>
      <w:r>
        <w:t>.</w:t>
      </w:r>
    </w:p>
    <w:p w:rsidR="00073BB4" w:rsidRDefault="00073BB4" w:rsidP="00073BB4">
      <w:r>
        <w:rPr>
          <w:b/>
        </w:rPr>
        <w:t>1541:</w:t>
      </w:r>
      <w:r w:rsidRPr="008709AF">
        <w:rPr>
          <w:b/>
        </w:rPr>
        <w:t xml:space="preserve"> </w:t>
      </w:r>
      <w:r>
        <w:rPr>
          <w:b/>
        </w:rPr>
        <w:t>Council on Aging</w:t>
      </w:r>
      <w:r w:rsidRPr="008709AF">
        <w:rPr>
          <w:b/>
        </w:rPr>
        <w:t>.</w:t>
      </w:r>
      <w:r>
        <w:rPr>
          <w:b/>
        </w:rPr>
        <w:tab/>
      </w:r>
      <w:r>
        <w:t xml:space="preserve">  </w:t>
      </w:r>
      <w:r>
        <w:tab/>
      </w:r>
      <w:r>
        <w:tab/>
      </w:r>
      <w:r>
        <w:tab/>
        <w:t>We will bring Cindy in to discuss.</w:t>
      </w:r>
    </w:p>
    <w:p w:rsidR="00073BB4" w:rsidRDefault="00073BB4" w:rsidP="00073BB4">
      <w:r>
        <w:rPr>
          <w:b/>
        </w:rPr>
        <w:t>1543</w:t>
      </w:r>
      <w:r w:rsidRPr="008709AF">
        <w:rPr>
          <w:b/>
        </w:rPr>
        <w:t xml:space="preserve">: </w:t>
      </w:r>
      <w:r>
        <w:rPr>
          <w:b/>
        </w:rPr>
        <w:t>Veteran’s Aid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Veteran’s Aid (#1543) in the amount of $10,430 made by Ms. Herron and seconded by Ms. Lennon.  </w:t>
      </w:r>
      <w:r w:rsidRPr="008709AF">
        <w:rPr>
          <w:b/>
        </w:rPr>
        <w:t>Approved Unanimously</w:t>
      </w:r>
      <w:r>
        <w:t>.</w:t>
      </w:r>
    </w:p>
    <w:p w:rsidR="00073BB4" w:rsidRDefault="00073BB4" w:rsidP="00073BB4">
      <w:r>
        <w:rPr>
          <w:b/>
        </w:rPr>
        <w:t>1610:</w:t>
      </w:r>
      <w:r w:rsidRPr="008709AF">
        <w:rPr>
          <w:b/>
        </w:rPr>
        <w:t xml:space="preserve"> </w:t>
      </w:r>
      <w:r>
        <w:rPr>
          <w:b/>
        </w:rPr>
        <w:t>Library</w:t>
      </w:r>
      <w:r w:rsidRPr="008709AF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t xml:space="preserve">  </w:t>
      </w:r>
      <w:r>
        <w:tab/>
      </w:r>
      <w:r>
        <w:tab/>
      </w:r>
      <w:r>
        <w:tab/>
        <w:t>We will bring Deb in to discuss.</w:t>
      </w:r>
    </w:p>
    <w:p w:rsidR="00073BB4" w:rsidRDefault="00073BB4" w:rsidP="00073BB4">
      <w:r>
        <w:rPr>
          <w:b/>
        </w:rPr>
        <w:lastRenderedPageBreak/>
        <w:t>1630</w:t>
      </w:r>
      <w:r w:rsidRPr="008709AF">
        <w:rPr>
          <w:b/>
        </w:rPr>
        <w:t xml:space="preserve">: </w:t>
      </w:r>
      <w:r>
        <w:rPr>
          <w:b/>
        </w:rPr>
        <w:t>Recreation</w:t>
      </w:r>
      <w:r w:rsidRPr="008709AF">
        <w:rPr>
          <w:b/>
        </w:rPr>
        <w:t>.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</w:r>
      <w:r>
        <w:tab/>
        <w:t>Budget not yet received.</w:t>
      </w:r>
    </w:p>
    <w:p w:rsidR="00073BB4" w:rsidRDefault="00073BB4" w:rsidP="00073BB4">
      <w:r>
        <w:rPr>
          <w:b/>
        </w:rPr>
        <w:t>1691</w:t>
      </w:r>
      <w:r w:rsidRPr="008709AF">
        <w:rPr>
          <w:b/>
        </w:rPr>
        <w:t xml:space="preserve">: </w:t>
      </w:r>
      <w:r>
        <w:rPr>
          <w:b/>
        </w:rPr>
        <w:t>Historical Commission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Historical Commission (#1691) in the amount of $400 made by Mr. Runstrom and seconded by Ms. Lennon.  </w:t>
      </w:r>
      <w:r w:rsidRPr="008709AF">
        <w:rPr>
          <w:b/>
        </w:rPr>
        <w:t>Approved Unanimously</w:t>
      </w:r>
      <w:r>
        <w:t>.</w:t>
      </w:r>
    </w:p>
    <w:p w:rsidR="00073BB4" w:rsidRDefault="00073BB4" w:rsidP="00073BB4">
      <w:r>
        <w:rPr>
          <w:b/>
        </w:rPr>
        <w:t>1630</w:t>
      </w:r>
      <w:r w:rsidRPr="008709AF">
        <w:rPr>
          <w:b/>
        </w:rPr>
        <w:t xml:space="preserve">: </w:t>
      </w:r>
      <w:r>
        <w:rPr>
          <w:b/>
        </w:rPr>
        <w:t>Notes and Bonds Principal</w:t>
      </w:r>
      <w:r w:rsidRPr="008709AF">
        <w:rPr>
          <w:b/>
        </w:rPr>
        <w:t>.</w:t>
      </w:r>
      <w:r>
        <w:rPr>
          <w:b/>
        </w:rPr>
        <w:tab/>
      </w:r>
      <w:r>
        <w:tab/>
        <w:t>Budget not yet received.</w:t>
      </w:r>
    </w:p>
    <w:p w:rsidR="00073BB4" w:rsidRDefault="00073BB4" w:rsidP="00073BB4">
      <w:r>
        <w:rPr>
          <w:b/>
        </w:rPr>
        <w:t>1910</w:t>
      </w:r>
      <w:r w:rsidRPr="008709AF">
        <w:rPr>
          <w:b/>
        </w:rPr>
        <w:t xml:space="preserve">: </w:t>
      </w:r>
      <w:r>
        <w:rPr>
          <w:b/>
        </w:rPr>
        <w:t>Town Employee Insurance</w:t>
      </w:r>
      <w:r w:rsidRPr="008709AF">
        <w:rPr>
          <w:b/>
        </w:rPr>
        <w:t>.</w:t>
      </w:r>
      <w:r>
        <w:rPr>
          <w:b/>
        </w:rPr>
        <w:tab/>
      </w:r>
      <w:r>
        <w:tab/>
        <w:t>Budget not yet received.</w:t>
      </w:r>
    </w:p>
    <w:p w:rsidR="00073BB4" w:rsidRDefault="00073BB4" w:rsidP="00A1466F">
      <w:r>
        <w:rPr>
          <w:b/>
        </w:rPr>
        <w:t>1911</w:t>
      </w:r>
      <w:r w:rsidRPr="008709AF">
        <w:rPr>
          <w:b/>
        </w:rPr>
        <w:t xml:space="preserve">: </w:t>
      </w:r>
      <w:r>
        <w:rPr>
          <w:b/>
        </w:rPr>
        <w:t>Worcester County Retirement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Worcester County Retirement System Assessment (#1911) in the amount of $505,956 made by Ms. Lennon and seconded by Mr. Linton.  </w:t>
      </w:r>
      <w:r w:rsidRPr="008709AF">
        <w:rPr>
          <w:b/>
        </w:rPr>
        <w:t>Approved Unanimously</w:t>
      </w:r>
      <w:r>
        <w:t>.</w:t>
      </w:r>
    </w:p>
    <w:p w:rsidR="00073BB4" w:rsidRDefault="00073BB4" w:rsidP="00073BB4">
      <w:r>
        <w:rPr>
          <w:b/>
        </w:rPr>
        <w:t>1913</w:t>
      </w:r>
      <w:r w:rsidRPr="008709AF">
        <w:rPr>
          <w:b/>
        </w:rPr>
        <w:t xml:space="preserve">: </w:t>
      </w:r>
      <w:r>
        <w:rPr>
          <w:b/>
        </w:rPr>
        <w:t>Unemployment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Unemployment (#1913) in the amount of $0 made by Mr. Love and seconded by Mr. Runstrom.  </w:t>
      </w:r>
      <w:r w:rsidRPr="008709AF">
        <w:rPr>
          <w:b/>
        </w:rPr>
        <w:t>Approved Unanimously</w:t>
      </w:r>
      <w:r>
        <w:t>.</w:t>
      </w:r>
    </w:p>
    <w:p w:rsidR="00073BB4" w:rsidRDefault="00073BB4" w:rsidP="00073BB4">
      <w:r>
        <w:rPr>
          <w:b/>
        </w:rPr>
        <w:t>1915</w:t>
      </w:r>
      <w:r w:rsidRPr="008709AF">
        <w:rPr>
          <w:b/>
        </w:rPr>
        <w:t xml:space="preserve">: </w:t>
      </w:r>
      <w:r>
        <w:rPr>
          <w:b/>
        </w:rPr>
        <w:t>Central Purchasing</w:t>
      </w:r>
      <w:r w:rsidRPr="008709AF">
        <w:rPr>
          <w:b/>
        </w:rPr>
        <w:t>.</w:t>
      </w:r>
      <w:r>
        <w:t xml:space="preserve">  </w:t>
      </w:r>
      <w:r w:rsidRPr="00135994">
        <w:rPr>
          <w:rFonts w:eastAsia="Times New Roman"/>
        </w:rPr>
        <w:t xml:space="preserve">Motion to </w:t>
      </w:r>
      <w:r>
        <w:rPr>
          <w:rFonts w:eastAsia="Times New Roman"/>
        </w:rPr>
        <w:t xml:space="preserve">approve the budget for Central Purchasing (#1915) in the amount of $182,290 made by </w:t>
      </w:r>
      <w:proofErr w:type="spellStart"/>
      <w:r>
        <w:rPr>
          <w:rFonts w:eastAsia="Times New Roman"/>
        </w:rPr>
        <w:t>Ms</w:t>
      </w:r>
      <w:proofErr w:type="spellEnd"/>
      <w:r>
        <w:rPr>
          <w:rFonts w:eastAsia="Times New Roman"/>
        </w:rPr>
        <w:t xml:space="preserve"> Lennon and seconded by Mr. Runstrom.  </w:t>
      </w:r>
      <w:r w:rsidRPr="008709AF">
        <w:rPr>
          <w:b/>
        </w:rPr>
        <w:t>Approved Unanimously</w:t>
      </w:r>
      <w:r>
        <w:t>.</w:t>
      </w:r>
    </w:p>
    <w:p w:rsidR="00620A15" w:rsidRDefault="00620A15" w:rsidP="00A1466F">
      <w:r>
        <w:t>Meeting adjourned at 8:57pm</w:t>
      </w:r>
      <w:r w:rsidR="00073BB4">
        <w:t>.</w:t>
      </w:r>
    </w:p>
    <w:p w:rsidR="00073BB4" w:rsidRDefault="00073BB4" w:rsidP="00073BB4">
      <w:r>
        <w:t>Respectfully Submitted,</w:t>
      </w:r>
    </w:p>
    <w:p w:rsidR="00073BB4" w:rsidRDefault="00073BB4" w:rsidP="00073BB4"/>
    <w:p w:rsidR="00F35669" w:rsidRDefault="00F35669" w:rsidP="00073BB4"/>
    <w:p w:rsidR="00F35669" w:rsidRDefault="00F35669" w:rsidP="00073BB4"/>
    <w:p w:rsidR="000B0C99" w:rsidRDefault="00073BB4" w:rsidP="00A1466F">
      <w:r>
        <w:t>Scott Runstrom, Secretary.</w:t>
      </w:r>
    </w:p>
    <w:sectPr w:rsidR="000B0C99" w:rsidSect="0033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066"/>
    <w:multiLevelType w:val="hybridMultilevel"/>
    <w:tmpl w:val="8A9C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49"/>
    <w:rsid w:val="00073BB4"/>
    <w:rsid w:val="000B0C99"/>
    <w:rsid w:val="001B58C4"/>
    <w:rsid w:val="001E4779"/>
    <w:rsid w:val="00211D3B"/>
    <w:rsid w:val="002C590D"/>
    <w:rsid w:val="00334143"/>
    <w:rsid w:val="00422702"/>
    <w:rsid w:val="00587649"/>
    <w:rsid w:val="005F535B"/>
    <w:rsid w:val="00617545"/>
    <w:rsid w:val="00620A15"/>
    <w:rsid w:val="00743386"/>
    <w:rsid w:val="00770CEA"/>
    <w:rsid w:val="00807F49"/>
    <w:rsid w:val="00823FB5"/>
    <w:rsid w:val="008975F6"/>
    <w:rsid w:val="009D1746"/>
    <w:rsid w:val="00A1204E"/>
    <w:rsid w:val="00A1466F"/>
    <w:rsid w:val="00A91BBF"/>
    <w:rsid w:val="00AA2B4C"/>
    <w:rsid w:val="00B55787"/>
    <w:rsid w:val="00B71336"/>
    <w:rsid w:val="00C14BB2"/>
    <w:rsid w:val="00C4712B"/>
    <w:rsid w:val="00C52093"/>
    <w:rsid w:val="00DC5449"/>
    <w:rsid w:val="00E10FC0"/>
    <w:rsid w:val="00E1595F"/>
    <w:rsid w:val="00F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1E43B-E032-47BD-BA92-6D89ECA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46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520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3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BE8943D0</Template>
  <TotalTime>0</TotalTime>
  <Pages>5</Pages>
  <Words>1410</Words>
  <Characters>8040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Runstrom</dc:creator>
  <cp:lastModifiedBy>Donna Graf-Parsons</cp:lastModifiedBy>
  <cp:revision>2</cp:revision>
  <cp:lastPrinted>2019-02-20T21:48:00Z</cp:lastPrinted>
  <dcterms:created xsi:type="dcterms:W3CDTF">2019-03-08T16:47:00Z</dcterms:created>
  <dcterms:modified xsi:type="dcterms:W3CDTF">2019-03-08T16:47:00Z</dcterms:modified>
</cp:coreProperties>
</file>